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E0" w:rsidRPr="007E34E3" w:rsidRDefault="005413E0" w:rsidP="005413E0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>
        <w:t xml:space="preserve"> </w:t>
      </w:r>
      <w:r w:rsidRPr="007E34E3">
        <w:rPr>
          <w:b/>
          <w:bCs/>
          <w:i/>
          <w:iCs/>
          <w:sz w:val="20"/>
          <w:szCs w:val="20"/>
        </w:rPr>
        <w:t xml:space="preserve">ANNEXURE 10/2 </w:t>
      </w:r>
    </w:p>
    <w:p w:rsidR="005413E0" w:rsidRDefault="005413E0" w:rsidP="005413E0">
      <w:pPr>
        <w:pStyle w:val="Default"/>
        <w:jc w:val="center"/>
        <w:rPr>
          <w:b/>
          <w:bCs/>
          <w:sz w:val="23"/>
          <w:szCs w:val="23"/>
        </w:rPr>
      </w:pPr>
    </w:p>
    <w:p w:rsidR="005413E0" w:rsidRDefault="005413E0" w:rsidP="005413E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ROYAL CIVIL SERVICE COMMISSION</w:t>
      </w:r>
    </w:p>
    <w:p w:rsidR="005413E0" w:rsidRDefault="005413E0" w:rsidP="005413E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LEAVE REQUEST AND APPROVAL FORM</w:t>
      </w:r>
    </w:p>
    <w:p w:rsidR="005413E0" w:rsidRDefault="005413E0" w:rsidP="005413E0">
      <w:pPr>
        <w:pStyle w:val="Default"/>
        <w:jc w:val="center"/>
        <w:rPr>
          <w:sz w:val="23"/>
          <w:szCs w:val="23"/>
        </w:rPr>
      </w:pPr>
    </w:p>
    <w:p w:rsidR="005413E0" w:rsidRDefault="005413E0" w:rsidP="005413E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Date: ……………….. </w:t>
      </w:r>
    </w:p>
    <w:p w:rsidR="005413E0" w:rsidRPr="00963910" w:rsidRDefault="005413E0" w:rsidP="00963910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963910">
        <w:rPr>
          <w:rFonts w:ascii="Times New Roman" w:hAnsi="Times New Roman" w:cs="Times New Roman"/>
          <w:sz w:val="23"/>
          <w:szCs w:val="23"/>
        </w:rPr>
        <w:t xml:space="preserve">To : </w:t>
      </w:r>
      <w:r w:rsidR="00963910">
        <w:rPr>
          <w:rFonts w:ascii="Times New Roman" w:hAnsi="Times New Roman" w:cs="Times New Roman"/>
          <w:sz w:val="23"/>
          <w:szCs w:val="23"/>
        </w:rPr>
        <w:t>…………............................</w:t>
      </w:r>
    </w:p>
    <w:p w:rsidR="005413E0" w:rsidRPr="00963910" w:rsidRDefault="005413E0" w:rsidP="00963910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963910">
        <w:rPr>
          <w:rFonts w:ascii="Times New Roman" w:hAnsi="Times New Roman" w:cs="Times New Roman"/>
          <w:sz w:val="23"/>
          <w:szCs w:val="23"/>
        </w:rPr>
        <w:t>From : ……………</w:t>
      </w:r>
      <w:r w:rsidR="00963910">
        <w:rPr>
          <w:rFonts w:ascii="Times New Roman" w:hAnsi="Times New Roman" w:cs="Times New Roman"/>
          <w:sz w:val="23"/>
          <w:szCs w:val="23"/>
        </w:rPr>
        <w:t>...................</w:t>
      </w:r>
    </w:p>
    <w:p w:rsidR="00963910" w:rsidRPr="00963910" w:rsidRDefault="00963910" w:rsidP="00963910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963910">
        <w:rPr>
          <w:rFonts w:ascii="Times New Roman" w:hAnsi="Times New Roman" w:cs="Times New Roman"/>
          <w:sz w:val="23"/>
          <w:szCs w:val="23"/>
        </w:rPr>
        <w:t>Kindly grant me leave as follows:</w:t>
      </w:r>
    </w:p>
    <w:tbl>
      <w:tblPr>
        <w:tblStyle w:val="TableGrid"/>
        <w:tblW w:w="10088" w:type="dxa"/>
        <w:tblLayout w:type="fixed"/>
        <w:tblLook w:val="04A0" w:firstRow="1" w:lastRow="0" w:firstColumn="1" w:lastColumn="0" w:noHBand="0" w:noVBand="1"/>
      </w:tblPr>
      <w:tblGrid>
        <w:gridCol w:w="872"/>
        <w:gridCol w:w="2116"/>
        <w:gridCol w:w="990"/>
        <w:gridCol w:w="1170"/>
        <w:gridCol w:w="1170"/>
        <w:gridCol w:w="900"/>
        <w:gridCol w:w="2870"/>
      </w:tblGrid>
      <w:tr w:rsidR="00252C21" w:rsidRPr="009B1E78" w:rsidTr="00273CED">
        <w:trPr>
          <w:trHeight w:val="285"/>
        </w:trPr>
        <w:tc>
          <w:tcPr>
            <w:tcW w:w="872" w:type="dxa"/>
            <w:vMerge w:val="restart"/>
          </w:tcPr>
          <w:p w:rsidR="009E5C41" w:rsidRDefault="009E5C41" w:rsidP="009E5C41">
            <w:pPr>
              <w:pStyle w:val="Default"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252C21" w:rsidRPr="009B1E78" w:rsidRDefault="00252C21" w:rsidP="009E5C41">
            <w:pPr>
              <w:pStyle w:val="Default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9B1E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Sl. No.</w:t>
            </w:r>
          </w:p>
        </w:tc>
        <w:tc>
          <w:tcPr>
            <w:tcW w:w="2116" w:type="dxa"/>
            <w:vMerge w:val="restart"/>
          </w:tcPr>
          <w:p w:rsidR="009E5C41" w:rsidRDefault="009E5C41" w:rsidP="009E5C41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252C21" w:rsidRPr="009B1E78" w:rsidRDefault="00252C21" w:rsidP="009E5C4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B1E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 Leave</w:t>
            </w:r>
          </w:p>
        </w:tc>
        <w:tc>
          <w:tcPr>
            <w:tcW w:w="990" w:type="dxa"/>
            <w:vMerge w:val="restart"/>
          </w:tcPr>
          <w:p w:rsidR="00252C21" w:rsidRPr="009B1E78" w:rsidRDefault="00252C21" w:rsidP="009E5C4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B1E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Select to Avail</w:t>
            </w:r>
          </w:p>
          <w:p w:rsidR="00252C21" w:rsidRPr="009B1E78" w:rsidRDefault="00252C21" w:rsidP="009E5C4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E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(√)</w:t>
            </w:r>
          </w:p>
        </w:tc>
        <w:tc>
          <w:tcPr>
            <w:tcW w:w="3240" w:type="dxa"/>
            <w:gridSpan w:val="3"/>
          </w:tcPr>
          <w:p w:rsidR="00252C21" w:rsidRPr="009B1E78" w:rsidRDefault="00252C21" w:rsidP="009E5C4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1E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2870" w:type="dxa"/>
            <w:vMerge w:val="restart"/>
          </w:tcPr>
          <w:p w:rsidR="00252C21" w:rsidRDefault="00252C21" w:rsidP="009E5C4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252C21" w:rsidRPr="009B1E78" w:rsidRDefault="00252C21" w:rsidP="009E5C4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1E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Remarks</w:t>
            </w:r>
          </w:p>
        </w:tc>
      </w:tr>
      <w:tr w:rsidR="00273CED" w:rsidRPr="009B1E78" w:rsidTr="00273CED">
        <w:trPr>
          <w:trHeight w:val="172"/>
        </w:trPr>
        <w:tc>
          <w:tcPr>
            <w:tcW w:w="872" w:type="dxa"/>
            <w:vMerge/>
          </w:tcPr>
          <w:p w:rsidR="00E061A6" w:rsidRPr="009B1E78" w:rsidRDefault="00E061A6" w:rsidP="00130B0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6" w:type="dxa"/>
            <w:vMerge/>
          </w:tcPr>
          <w:p w:rsidR="00E061A6" w:rsidRPr="009B1E78" w:rsidRDefault="00E061A6" w:rsidP="00130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E061A6" w:rsidRPr="009B1E78" w:rsidRDefault="00E061A6" w:rsidP="00130B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</w:tcPr>
          <w:p w:rsidR="00E061A6" w:rsidRPr="009B1E78" w:rsidRDefault="00E061A6" w:rsidP="00130B0E">
            <w:pPr>
              <w:pStyle w:val="Default"/>
              <w:rPr>
                <w:rFonts w:ascii="Times New Roman" w:hAnsi="Times New Roman" w:cs="Times New Roman"/>
              </w:rPr>
            </w:pPr>
            <w:r w:rsidRPr="009B1E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Start Date</w:t>
            </w:r>
          </w:p>
        </w:tc>
        <w:tc>
          <w:tcPr>
            <w:tcW w:w="1170" w:type="dxa"/>
          </w:tcPr>
          <w:p w:rsidR="00E061A6" w:rsidRDefault="00E061A6" w:rsidP="00130B0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End</w:t>
            </w:r>
          </w:p>
          <w:p w:rsidR="00E061A6" w:rsidRPr="009B1E78" w:rsidRDefault="00E061A6" w:rsidP="00130B0E">
            <w:pPr>
              <w:rPr>
                <w:rFonts w:ascii="Times New Roman" w:hAnsi="Times New Roman" w:cs="Times New Roman"/>
              </w:rPr>
            </w:pPr>
            <w:r w:rsidRPr="009B1E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900" w:type="dxa"/>
          </w:tcPr>
          <w:p w:rsidR="00E061A6" w:rsidRPr="009B1E78" w:rsidRDefault="00E061A6" w:rsidP="00130B0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B1E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Total </w:t>
            </w:r>
          </w:p>
          <w:p w:rsidR="00E061A6" w:rsidRPr="009B1E78" w:rsidRDefault="00E061A6" w:rsidP="00130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/>
          </w:tcPr>
          <w:p w:rsidR="00E061A6" w:rsidRPr="009B1E78" w:rsidRDefault="00E061A6" w:rsidP="00130B0E">
            <w:pPr>
              <w:rPr>
                <w:rFonts w:ascii="Times New Roman" w:hAnsi="Times New Roman" w:cs="Times New Roman"/>
              </w:rPr>
            </w:pPr>
          </w:p>
        </w:tc>
      </w:tr>
      <w:tr w:rsidR="00273CED" w:rsidRPr="009B1E78" w:rsidTr="00273CED">
        <w:trPr>
          <w:trHeight w:val="315"/>
        </w:trPr>
        <w:tc>
          <w:tcPr>
            <w:tcW w:w="872" w:type="dxa"/>
          </w:tcPr>
          <w:p w:rsidR="00E061A6" w:rsidRPr="00E061A6" w:rsidRDefault="00E061A6" w:rsidP="005A601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06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16" w:type="dxa"/>
          </w:tcPr>
          <w:p w:rsidR="00E061A6" w:rsidRPr="00E061A6" w:rsidRDefault="00E061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61A6">
              <w:rPr>
                <w:rFonts w:ascii="Times New Roman" w:hAnsi="Times New Roman" w:cs="Times New Roman"/>
                <w:sz w:val="23"/>
                <w:szCs w:val="23"/>
              </w:rPr>
              <w:t>Earned Leave</w:t>
            </w:r>
          </w:p>
        </w:tc>
        <w:tc>
          <w:tcPr>
            <w:tcW w:w="990" w:type="dxa"/>
          </w:tcPr>
          <w:p w:rsidR="00E061A6" w:rsidRPr="00273CED" w:rsidRDefault="00E061A6" w:rsidP="00273C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E061A6" w:rsidRPr="00273CED" w:rsidRDefault="00E061A6" w:rsidP="009A15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061A6" w:rsidRPr="00273CED" w:rsidRDefault="00E06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61A6" w:rsidRPr="00273CED" w:rsidRDefault="00E06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E061A6" w:rsidRPr="00E061A6" w:rsidRDefault="00E061A6" w:rsidP="00130B0E">
            <w:pPr>
              <w:rPr>
                <w:rFonts w:ascii="Times New Roman" w:hAnsi="Times New Roman" w:cs="Times New Roman"/>
              </w:rPr>
            </w:pPr>
          </w:p>
        </w:tc>
      </w:tr>
      <w:tr w:rsidR="00273CED" w:rsidRPr="009B1E78" w:rsidTr="00273CED">
        <w:trPr>
          <w:trHeight w:val="329"/>
        </w:trPr>
        <w:tc>
          <w:tcPr>
            <w:tcW w:w="872" w:type="dxa"/>
          </w:tcPr>
          <w:p w:rsidR="00E061A6" w:rsidRPr="00E061A6" w:rsidRDefault="00E061A6" w:rsidP="00130B0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061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16" w:type="dxa"/>
          </w:tcPr>
          <w:p w:rsidR="00E061A6" w:rsidRPr="00E061A6" w:rsidRDefault="00E061A6" w:rsidP="00E061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061A6">
              <w:rPr>
                <w:rFonts w:ascii="Times New Roman" w:hAnsi="Times New Roman" w:cs="Times New Roman"/>
                <w:sz w:val="23"/>
                <w:szCs w:val="23"/>
              </w:rPr>
              <w:t xml:space="preserve">Casual Leave </w:t>
            </w:r>
          </w:p>
        </w:tc>
        <w:tc>
          <w:tcPr>
            <w:tcW w:w="990" w:type="dxa"/>
          </w:tcPr>
          <w:p w:rsidR="00E061A6" w:rsidRPr="00273CED" w:rsidRDefault="00E061A6" w:rsidP="00273C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E061A6" w:rsidRPr="00273CED" w:rsidRDefault="00E061A6" w:rsidP="00130B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061A6" w:rsidRPr="00273CED" w:rsidRDefault="00E061A6" w:rsidP="00130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61A6" w:rsidRPr="00273CED" w:rsidRDefault="00E061A6" w:rsidP="00130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E061A6" w:rsidRPr="00E061A6" w:rsidRDefault="00E061A6" w:rsidP="00130B0E">
            <w:pPr>
              <w:rPr>
                <w:rFonts w:ascii="Times New Roman" w:hAnsi="Times New Roman" w:cs="Times New Roman"/>
              </w:rPr>
            </w:pPr>
          </w:p>
        </w:tc>
      </w:tr>
      <w:tr w:rsidR="00273CED" w:rsidRPr="009B1E78" w:rsidTr="00273CED">
        <w:trPr>
          <w:trHeight w:val="329"/>
        </w:trPr>
        <w:tc>
          <w:tcPr>
            <w:tcW w:w="872" w:type="dxa"/>
          </w:tcPr>
          <w:p w:rsidR="00E061A6" w:rsidRPr="00E061A6" w:rsidRDefault="00E061A6" w:rsidP="005A601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061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16" w:type="dxa"/>
          </w:tcPr>
          <w:p w:rsidR="00E061A6" w:rsidRPr="00E061A6" w:rsidRDefault="00E061A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61A6">
              <w:rPr>
                <w:rFonts w:ascii="Times New Roman" w:hAnsi="Times New Roman" w:cs="Times New Roman"/>
                <w:sz w:val="23"/>
                <w:szCs w:val="23"/>
              </w:rPr>
              <w:t>Maternity Leave</w:t>
            </w:r>
          </w:p>
        </w:tc>
        <w:tc>
          <w:tcPr>
            <w:tcW w:w="990" w:type="dxa"/>
          </w:tcPr>
          <w:p w:rsidR="00E061A6" w:rsidRPr="00273CED" w:rsidRDefault="00E061A6" w:rsidP="00273C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E061A6" w:rsidRPr="00273CED" w:rsidRDefault="00E061A6" w:rsidP="009A15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061A6" w:rsidRPr="00273CED" w:rsidRDefault="00E06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61A6" w:rsidRPr="00273CED" w:rsidRDefault="00E06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E061A6" w:rsidRPr="00E061A6" w:rsidRDefault="00E061A6">
            <w:pPr>
              <w:rPr>
                <w:rFonts w:ascii="Times New Roman" w:hAnsi="Times New Roman" w:cs="Times New Roman"/>
              </w:rPr>
            </w:pPr>
          </w:p>
        </w:tc>
      </w:tr>
      <w:tr w:rsidR="00273CED" w:rsidRPr="009B1E78" w:rsidTr="00273CED">
        <w:trPr>
          <w:trHeight w:val="329"/>
        </w:trPr>
        <w:tc>
          <w:tcPr>
            <w:tcW w:w="872" w:type="dxa"/>
          </w:tcPr>
          <w:p w:rsidR="00E061A6" w:rsidRPr="00E061A6" w:rsidRDefault="00E061A6" w:rsidP="005A601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16" w:type="dxa"/>
          </w:tcPr>
          <w:p w:rsidR="00E061A6" w:rsidRPr="00E061A6" w:rsidRDefault="00E061A6" w:rsidP="00E061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061A6">
              <w:rPr>
                <w:rFonts w:ascii="Times New Roman" w:hAnsi="Times New Roman" w:cs="Times New Roman"/>
                <w:sz w:val="23"/>
                <w:szCs w:val="23"/>
              </w:rPr>
              <w:t xml:space="preserve">Paternity Leave </w:t>
            </w:r>
          </w:p>
        </w:tc>
        <w:tc>
          <w:tcPr>
            <w:tcW w:w="990" w:type="dxa"/>
          </w:tcPr>
          <w:p w:rsidR="00E061A6" w:rsidRPr="00273CED" w:rsidRDefault="00E061A6" w:rsidP="00273C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E061A6" w:rsidRPr="00273CED" w:rsidRDefault="00E061A6" w:rsidP="009A15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061A6" w:rsidRPr="00273CED" w:rsidRDefault="00E06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61A6" w:rsidRPr="00273CED" w:rsidRDefault="00E06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E061A6" w:rsidRPr="00E061A6" w:rsidRDefault="00E061A6" w:rsidP="00E061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3CED" w:rsidRPr="009B1E78" w:rsidTr="00273CED">
        <w:trPr>
          <w:trHeight w:val="329"/>
        </w:trPr>
        <w:tc>
          <w:tcPr>
            <w:tcW w:w="872" w:type="dxa"/>
          </w:tcPr>
          <w:p w:rsidR="00E061A6" w:rsidRPr="00E061A6" w:rsidRDefault="00E061A6" w:rsidP="005A601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16" w:type="dxa"/>
          </w:tcPr>
          <w:p w:rsidR="00E061A6" w:rsidRPr="00E061A6" w:rsidRDefault="00E061A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61A6">
              <w:rPr>
                <w:rFonts w:ascii="Times New Roman" w:hAnsi="Times New Roman" w:cs="Times New Roman"/>
                <w:sz w:val="23"/>
                <w:szCs w:val="23"/>
              </w:rPr>
              <w:t>Medical Leave</w:t>
            </w:r>
          </w:p>
        </w:tc>
        <w:tc>
          <w:tcPr>
            <w:tcW w:w="990" w:type="dxa"/>
          </w:tcPr>
          <w:p w:rsidR="00E061A6" w:rsidRPr="00273CED" w:rsidRDefault="00E061A6" w:rsidP="00273C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E061A6" w:rsidRPr="00273CED" w:rsidRDefault="00E061A6" w:rsidP="009A15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061A6" w:rsidRPr="00273CED" w:rsidRDefault="00E06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61A6" w:rsidRPr="00273CED" w:rsidRDefault="00E06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E061A6" w:rsidRPr="00E061A6" w:rsidRDefault="00E061A6" w:rsidP="00E061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3CED" w:rsidRPr="009B1E78" w:rsidTr="00273CED">
        <w:trPr>
          <w:trHeight w:val="329"/>
        </w:trPr>
        <w:tc>
          <w:tcPr>
            <w:tcW w:w="872" w:type="dxa"/>
          </w:tcPr>
          <w:p w:rsidR="00E061A6" w:rsidRPr="00E061A6" w:rsidRDefault="00E061A6" w:rsidP="005A601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16" w:type="dxa"/>
          </w:tcPr>
          <w:p w:rsidR="00E061A6" w:rsidRPr="00E061A6" w:rsidRDefault="00E061A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061A6">
              <w:rPr>
                <w:rFonts w:ascii="Times New Roman" w:hAnsi="Times New Roman" w:cs="Times New Roman"/>
                <w:sz w:val="23"/>
                <w:szCs w:val="23"/>
              </w:rPr>
              <w:t>Extraordinary Leave</w:t>
            </w:r>
          </w:p>
        </w:tc>
        <w:tc>
          <w:tcPr>
            <w:tcW w:w="990" w:type="dxa"/>
          </w:tcPr>
          <w:p w:rsidR="00E061A6" w:rsidRPr="00273CED" w:rsidRDefault="00E061A6" w:rsidP="00273C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E061A6" w:rsidRPr="00273CED" w:rsidRDefault="00E061A6" w:rsidP="009A15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061A6" w:rsidRPr="00273CED" w:rsidRDefault="00E06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61A6" w:rsidRPr="00273CED" w:rsidRDefault="00E06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E061A6" w:rsidRPr="00E061A6" w:rsidRDefault="00E061A6" w:rsidP="00E061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3CED" w:rsidRPr="009B1E78" w:rsidTr="00273CED">
        <w:trPr>
          <w:trHeight w:val="346"/>
        </w:trPr>
        <w:tc>
          <w:tcPr>
            <w:tcW w:w="872" w:type="dxa"/>
          </w:tcPr>
          <w:p w:rsidR="00E061A6" w:rsidRPr="00E061A6" w:rsidRDefault="00E061A6" w:rsidP="005A601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16" w:type="dxa"/>
          </w:tcPr>
          <w:p w:rsidR="00E061A6" w:rsidRPr="00E061A6" w:rsidRDefault="00E061A6" w:rsidP="00E061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061A6">
              <w:rPr>
                <w:rFonts w:ascii="Times New Roman" w:hAnsi="Times New Roman" w:cs="Times New Roman"/>
                <w:sz w:val="23"/>
                <w:szCs w:val="23"/>
              </w:rPr>
              <w:t xml:space="preserve">Bereavement Leave </w:t>
            </w:r>
          </w:p>
        </w:tc>
        <w:tc>
          <w:tcPr>
            <w:tcW w:w="990" w:type="dxa"/>
          </w:tcPr>
          <w:p w:rsidR="00E061A6" w:rsidRPr="00273CED" w:rsidRDefault="00E061A6" w:rsidP="00273C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E061A6" w:rsidRPr="00273CED" w:rsidRDefault="00E061A6" w:rsidP="009A15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061A6" w:rsidRPr="00273CED" w:rsidRDefault="00E06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061A6" w:rsidRPr="00273CED" w:rsidRDefault="00E06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E061A6" w:rsidRPr="00E061A6" w:rsidRDefault="00E061A6">
            <w:pPr>
              <w:rPr>
                <w:rFonts w:ascii="Times New Roman" w:hAnsi="Times New Roman" w:cs="Times New Roman"/>
              </w:rPr>
            </w:pPr>
          </w:p>
        </w:tc>
      </w:tr>
    </w:tbl>
    <w:p w:rsidR="0080268D" w:rsidRDefault="0080268D" w:rsidP="009A15B4"/>
    <w:p w:rsidR="004E5E11" w:rsidRPr="004E5E11" w:rsidRDefault="004E5E11" w:rsidP="004E5E11">
      <w:pPr>
        <w:pStyle w:val="Default"/>
      </w:pPr>
      <w:r>
        <w:t xml:space="preserve">*  </w:t>
      </w:r>
      <w:r>
        <w:rPr>
          <w:sz w:val="23"/>
          <w:szCs w:val="23"/>
        </w:rPr>
        <w:t xml:space="preserve">Submit reasons: </w:t>
      </w:r>
    </w:p>
    <w:p w:rsidR="004E5E11" w:rsidRDefault="004E5E11" w:rsidP="004E5E11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.…………………………………………………………………………………………………………....................................................................................................</w:t>
      </w:r>
    </w:p>
    <w:p w:rsidR="004E5E11" w:rsidRDefault="004E5E11" w:rsidP="004E5E11">
      <w:pPr>
        <w:pStyle w:val="Default"/>
      </w:pPr>
    </w:p>
    <w:p w:rsidR="004E5E11" w:rsidRDefault="004E5E11" w:rsidP="004E5E1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Signature of Applicant</w:t>
      </w:r>
    </w:p>
    <w:p w:rsidR="004E5E11" w:rsidRDefault="00A734E4" w:rsidP="004E5E1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bidi="dz-B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20955</wp:posOffset>
                </wp:positionV>
                <wp:extent cx="6064250" cy="0"/>
                <wp:effectExtent l="24765" t="20320" r="16510" b="1778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4.05pt;margin-top:1.65pt;width:47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" strokecolor="black [3200]" strokeweight="2.5pt">
                <v:shadow color="#868686"/>
              </v:shape>
            </w:pict>
          </mc:Fallback>
        </mc:AlternateContent>
      </w:r>
    </w:p>
    <w:p w:rsidR="004E5E11" w:rsidRDefault="004E5E11" w:rsidP="004E5E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E5E11" w:rsidRDefault="004E5E11" w:rsidP="004E5E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Until today, the …….. (date) </w:t>
      </w:r>
      <w:r w:rsidR="00273CE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of ……… (month), ………. (year), the applicant has …………. days of earned leave, and ………….. days of casual leave remaining. </w:t>
      </w:r>
    </w:p>
    <w:p w:rsidR="004E5E11" w:rsidRDefault="00A734E4" w:rsidP="004E5E1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bidi="dz-B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144145</wp:posOffset>
                </wp:positionV>
                <wp:extent cx="245745" cy="244475"/>
                <wp:effectExtent l="7620" t="10160" r="13335" b="1206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CED" w:rsidRDefault="00273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3.4pt;margin-top:11.35pt;width:19.3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">
                <v:textbox>
                  <w:txbxContent>
                    <w:p w:rsidR="00273CED" w:rsidRDefault="00273CE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3"/>
          <w:szCs w:val="23"/>
          <w:lang w:bidi="dz-B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151765</wp:posOffset>
                </wp:positionV>
                <wp:extent cx="266700" cy="236855"/>
                <wp:effectExtent l="9525" t="8255" r="9525" b="1206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CED" w:rsidRPr="00273CED" w:rsidRDefault="00273CED" w:rsidP="00273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299.25pt;margin-top:11.95pt;width:21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fbKgIAAE4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">
                <v:textbox>
                  <w:txbxContent>
                    <w:p w:rsidR="00273CED" w:rsidRPr="00273CED" w:rsidRDefault="00273CED" w:rsidP="00273CED"/>
                  </w:txbxContent>
                </v:textbox>
              </v:rect>
            </w:pict>
          </mc:Fallback>
        </mc:AlternateContent>
      </w:r>
    </w:p>
    <w:p w:rsidR="004E5E11" w:rsidRDefault="004E5E11" w:rsidP="004E5E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Recommended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Not Recommended </w:t>
      </w:r>
    </w:p>
    <w:p w:rsidR="004E5E11" w:rsidRDefault="004E5E11" w:rsidP="004E5E11">
      <w:pPr>
        <w:pStyle w:val="Default"/>
        <w:rPr>
          <w:sz w:val="23"/>
          <w:szCs w:val="23"/>
        </w:rPr>
      </w:pPr>
    </w:p>
    <w:p w:rsidR="004E5E11" w:rsidRDefault="004E5E11" w:rsidP="004E5E1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Signature</w:t>
      </w:r>
    </w:p>
    <w:p w:rsidR="004E5E11" w:rsidRDefault="004E5E11" w:rsidP="004E5E1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HR Officer</w:t>
      </w:r>
    </w:p>
    <w:p w:rsidR="0010443C" w:rsidRDefault="00A734E4" w:rsidP="004E5E1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bidi="dz-B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-4445</wp:posOffset>
                </wp:positionV>
                <wp:extent cx="6064250" cy="0"/>
                <wp:effectExtent l="23495" t="23495" r="17780" b="2413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1.15pt;margin-top:-.35pt;width:47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" strokecolor="black [3200]" strokeweight="2.5pt">
                <v:shadow color="#868686"/>
              </v:shape>
            </w:pict>
          </mc:Fallback>
        </mc:AlternateContent>
      </w:r>
    </w:p>
    <w:p w:rsidR="0010443C" w:rsidRDefault="0010443C" w:rsidP="004E5E11">
      <w:pPr>
        <w:pStyle w:val="Default"/>
        <w:rPr>
          <w:sz w:val="23"/>
          <w:szCs w:val="23"/>
        </w:rPr>
      </w:pPr>
    </w:p>
    <w:p w:rsidR="004E5E11" w:rsidRDefault="004E5E11" w:rsidP="004E5E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Approved by: Signature of Supervisor/Manager </w:t>
      </w:r>
    </w:p>
    <w:p w:rsidR="0010443C" w:rsidRDefault="00A734E4" w:rsidP="004E5E1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bidi="dz-B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6064250" cy="0"/>
                <wp:effectExtent l="19685" t="17780" r="21590" b="2032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.05pt;margin-top:2.95pt;width:47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" strokecolor="black [3200]" strokeweight="2.5pt">
                <v:shadow color="#868686"/>
              </v:shape>
            </w:pict>
          </mc:Fallback>
        </mc:AlternateContent>
      </w:r>
    </w:p>
    <w:p w:rsidR="0010443C" w:rsidRDefault="0010443C" w:rsidP="004E5E11">
      <w:pPr>
        <w:pStyle w:val="Default"/>
        <w:rPr>
          <w:sz w:val="23"/>
          <w:szCs w:val="23"/>
        </w:rPr>
      </w:pPr>
    </w:p>
    <w:p w:rsidR="004E5E11" w:rsidRDefault="004E5E11" w:rsidP="004E5E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Approved by: HR Committee meeting no.</w:t>
      </w:r>
      <w:r w:rsidR="0010443C">
        <w:rPr>
          <w:sz w:val="23"/>
          <w:szCs w:val="23"/>
        </w:rPr>
        <w:t>.</w:t>
      </w:r>
      <w:r>
        <w:rPr>
          <w:sz w:val="23"/>
          <w:szCs w:val="23"/>
        </w:rPr>
        <w:t>….. dated</w:t>
      </w:r>
      <w:r w:rsidR="00273CE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……. for (i) medical leave beyond one month and (ii) EOL. </w:t>
      </w:r>
    </w:p>
    <w:p w:rsidR="0010443C" w:rsidRDefault="0010443C" w:rsidP="004E5E11">
      <w:pPr>
        <w:rPr>
          <w:sz w:val="23"/>
          <w:szCs w:val="23"/>
        </w:rPr>
      </w:pPr>
    </w:p>
    <w:p w:rsidR="00A52750" w:rsidRDefault="00273CED" w:rsidP="00273CED">
      <w:pPr>
        <w:rPr>
          <w:rFonts w:ascii="DDC Uchen" w:hAnsi="DDC Uchen"/>
          <w:b/>
          <w:bCs/>
          <w:i/>
          <w:iCs/>
          <w:sz w:val="32"/>
        </w:rPr>
      </w:pPr>
      <w:r>
        <w:rPr>
          <w:rFonts w:ascii="Times New Roman" w:hAnsi="Times New Roman" w:cs="Times New Roman"/>
          <w:sz w:val="23"/>
          <w:szCs w:val="23"/>
        </w:rPr>
        <w:br/>
      </w:r>
      <w:r w:rsidR="004E5E11" w:rsidRPr="0010443C">
        <w:rPr>
          <w:rFonts w:ascii="Times New Roman" w:hAnsi="Times New Roman" w:cs="Times New Roman"/>
          <w:sz w:val="23"/>
          <w:szCs w:val="23"/>
        </w:rPr>
        <w:t>Signature of HR Officer</w:t>
      </w:r>
    </w:p>
    <w:sectPr w:rsidR="00A52750" w:rsidSect="00716C4E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documentProtection w:edit="readOnly" w:enforcement="1" w:cryptProviderType="rsaFull" w:cryptAlgorithmClass="hash" w:cryptAlgorithmType="typeAny" w:cryptAlgorithmSid="4" w:cryptSpinCount="50000" w:hash="zKPZudCF5p6tQEqZW3oceuQS6yk=" w:salt="HdWGFErZnbahjWOz7wKz6g==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E4"/>
    <w:rsid w:val="00075F06"/>
    <w:rsid w:val="00077623"/>
    <w:rsid w:val="000839B7"/>
    <w:rsid w:val="000A36F8"/>
    <w:rsid w:val="0010443C"/>
    <w:rsid w:val="0013544B"/>
    <w:rsid w:val="001832F9"/>
    <w:rsid w:val="002145D6"/>
    <w:rsid w:val="0023211D"/>
    <w:rsid w:val="00252C21"/>
    <w:rsid w:val="00273CED"/>
    <w:rsid w:val="00290ECD"/>
    <w:rsid w:val="00293FCC"/>
    <w:rsid w:val="00364ABF"/>
    <w:rsid w:val="00451D6A"/>
    <w:rsid w:val="00476707"/>
    <w:rsid w:val="004E5E11"/>
    <w:rsid w:val="005413E0"/>
    <w:rsid w:val="005D749A"/>
    <w:rsid w:val="005F0E1D"/>
    <w:rsid w:val="0066442F"/>
    <w:rsid w:val="00671E3D"/>
    <w:rsid w:val="00680B98"/>
    <w:rsid w:val="006B7C16"/>
    <w:rsid w:val="007018A1"/>
    <w:rsid w:val="00711562"/>
    <w:rsid w:val="00716C4E"/>
    <w:rsid w:val="00766D03"/>
    <w:rsid w:val="0078787B"/>
    <w:rsid w:val="007C7436"/>
    <w:rsid w:val="007D29B7"/>
    <w:rsid w:val="007D467F"/>
    <w:rsid w:val="007E34E3"/>
    <w:rsid w:val="0080268D"/>
    <w:rsid w:val="00937407"/>
    <w:rsid w:val="00963910"/>
    <w:rsid w:val="009824AC"/>
    <w:rsid w:val="00982D80"/>
    <w:rsid w:val="0099114D"/>
    <w:rsid w:val="009A15B4"/>
    <w:rsid w:val="009B03A0"/>
    <w:rsid w:val="009B1E78"/>
    <w:rsid w:val="009E5C41"/>
    <w:rsid w:val="00A135A9"/>
    <w:rsid w:val="00A43B55"/>
    <w:rsid w:val="00A52750"/>
    <w:rsid w:val="00A7288E"/>
    <w:rsid w:val="00A734E4"/>
    <w:rsid w:val="00A76BEE"/>
    <w:rsid w:val="00A90FE5"/>
    <w:rsid w:val="00B70E8F"/>
    <w:rsid w:val="00BA7D01"/>
    <w:rsid w:val="00BD213A"/>
    <w:rsid w:val="00C60896"/>
    <w:rsid w:val="00C83A13"/>
    <w:rsid w:val="00CB444C"/>
    <w:rsid w:val="00D43A0E"/>
    <w:rsid w:val="00D66180"/>
    <w:rsid w:val="00D7592A"/>
    <w:rsid w:val="00E036CC"/>
    <w:rsid w:val="00E061A6"/>
    <w:rsid w:val="00E07D8D"/>
    <w:rsid w:val="00E1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Uchen">
    <w:name w:val="DDC Uchen"/>
    <w:basedOn w:val="Normal"/>
    <w:link w:val="DDCUchenChar"/>
    <w:qFormat/>
    <w:rsid w:val="006B7C16"/>
    <w:rPr>
      <w:rFonts w:ascii="DDC Uchen" w:hAnsi="DDC Uchen"/>
    </w:rPr>
  </w:style>
  <w:style w:type="character" w:customStyle="1" w:styleId="DDCUchenChar">
    <w:name w:val="DDC Uchen Char"/>
    <w:basedOn w:val="DefaultParagraphFont"/>
    <w:link w:val="DDCUchen"/>
    <w:rsid w:val="006B7C16"/>
    <w:rPr>
      <w:rFonts w:ascii="DDC Uchen" w:hAnsi="DDC Uchen" w:cs="DDC Uchen"/>
      <w:lang w:bidi="bo-CN"/>
    </w:rPr>
  </w:style>
  <w:style w:type="character" w:customStyle="1" w:styleId="Heading2Char">
    <w:name w:val="Heading 2 Char"/>
    <w:basedOn w:val="DefaultParagraphFont"/>
    <w:link w:val="Heading2"/>
    <w:uiPriority w:val="9"/>
    <w:rsid w:val="00BD213A"/>
    <w:rPr>
      <w:rFonts w:asciiTheme="majorHAnsi" w:eastAsiaTheme="majorEastAsia" w:hAnsiTheme="majorHAnsi" w:cstheme="majorBidi"/>
      <w:b/>
      <w:bCs/>
      <w:sz w:val="26"/>
      <w:szCs w:val="37"/>
      <w:lang w:bidi="bo-CN"/>
    </w:rPr>
  </w:style>
  <w:style w:type="paragraph" w:customStyle="1" w:styleId="Default">
    <w:name w:val="Default"/>
    <w:rsid w:val="005413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bidi="bo-CN"/>
    </w:rPr>
  </w:style>
  <w:style w:type="table" w:styleId="TableGrid">
    <w:name w:val="Table Grid"/>
    <w:basedOn w:val="TableNormal"/>
    <w:uiPriority w:val="59"/>
    <w:rsid w:val="009A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Uchen">
    <w:name w:val="DDC Uchen"/>
    <w:basedOn w:val="Normal"/>
    <w:link w:val="DDCUchenChar"/>
    <w:qFormat/>
    <w:rsid w:val="006B7C16"/>
    <w:rPr>
      <w:rFonts w:ascii="DDC Uchen" w:hAnsi="DDC Uchen"/>
    </w:rPr>
  </w:style>
  <w:style w:type="character" w:customStyle="1" w:styleId="DDCUchenChar">
    <w:name w:val="DDC Uchen Char"/>
    <w:basedOn w:val="DefaultParagraphFont"/>
    <w:link w:val="DDCUchen"/>
    <w:rsid w:val="006B7C16"/>
    <w:rPr>
      <w:rFonts w:ascii="DDC Uchen" w:hAnsi="DDC Uchen" w:cs="DDC Uchen"/>
      <w:lang w:bidi="bo-CN"/>
    </w:rPr>
  </w:style>
  <w:style w:type="character" w:customStyle="1" w:styleId="Heading2Char">
    <w:name w:val="Heading 2 Char"/>
    <w:basedOn w:val="DefaultParagraphFont"/>
    <w:link w:val="Heading2"/>
    <w:uiPriority w:val="9"/>
    <w:rsid w:val="00BD213A"/>
    <w:rPr>
      <w:rFonts w:asciiTheme="majorHAnsi" w:eastAsiaTheme="majorEastAsia" w:hAnsiTheme="majorHAnsi" w:cstheme="majorBidi"/>
      <w:b/>
      <w:bCs/>
      <w:sz w:val="26"/>
      <w:szCs w:val="37"/>
      <w:lang w:bidi="bo-CN"/>
    </w:rPr>
  </w:style>
  <w:style w:type="paragraph" w:customStyle="1" w:styleId="Default">
    <w:name w:val="Default"/>
    <w:rsid w:val="005413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bidi="bo-CN"/>
    </w:rPr>
  </w:style>
  <w:style w:type="table" w:styleId="TableGrid">
    <w:name w:val="Table Grid"/>
    <w:basedOn w:val="TableNormal"/>
    <w:uiPriority w:val="59"/>
    <w:rsid w:val="009A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Leave%20Approval%20Slip\Leave%20Request%20&amp;%20Approval%20Slip_Englis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AE7F-4724-40C4-97A2-B0249E73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Leave Request &amp; Approval Slip_English</Template>
  <TotalTime>1</TotalTime>
  <Pages>1</Pages>
  <Words>162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2013-10-07T08:32:00Z</cp:lastPrinted>
  <dcterms:created xsi:type="dcterms:W3CDTF">2017-04-18T17:44:00Z</dcterms:created>
  <dcterms:modified xsi:type="dcterms:W3CDTF">2017-04-18T17:45:00Z</dcterms:modified>
</cp:coreProperties>
</file>