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80" w:rsidRPr="007E34E3" w:rsidRDefault="00D66180" w:rsidP="00D66180">
      <w:pPr>
        <w:pStyle w:val="Default"/>
        <w:spacing w:line="360" w:lineRule="exact"/>
        <w:jc w:val="right"/>
        <w:rPr>
          <w:rFonts w:ascii="DDC Uchen" w:hAnsi="DDC Uchen" w:cs="DDC Uchen"/>
        </w:rPr>
      </w:pPr>
      <w:bookmarkStart w:id="0" w:name="_GoBack"/>
      <w:bookmarkEnd w:id="0"/>
      <w:r w:rsidRPr="007E34E3">
        <w:rPr>
          <w:rFonts w:ascii="DDC Uchen" w:hAnsi="DDC Uchen" w:cs="DDC Uchen"/>
          <w:b/>
          <w:bCs/>
          <w:i/>
          <w:iCs/>
          <w:cs/>
        </w:rPr>
        <w:t>ཟུར་སྦྲགས། ༡༠</w:t>
      </w:r>
      <w:r w:rsidRPr="007E34E3">
        <w:rPr>
          <w:rFonts w:ascii="DDC Uchen" w:hAnsi="DDC Uchen" w:cs="DDC Uchen"/>
          <w:b/>
          <w:bCs/>
          <w:i/>
          <w:iCs/>
          <w:lang w:val="en-GB"/>
        </w:rPr>
        <w:t>/</w:t>
      </w:r>
      <w:r w:rsidRPr="007E34E3">
        <w:rPr>
          <w:rFonts w:ascii="DDC Uchen" w:hAnsi="DDC Uchen" w:cs="DDC Uchen"/>
          <w:b/>
          <w:bCs/>
          <w:i/>
          <w:iCs/>
          <w:cs/>
          <w:lang w:val="en-GB"/>
        </w:rPr>
        <w:t>༢</w:t>
      </w:r>
      <w:r w:rsidRPr="007E34E3">
        <w:rPr>
          <w:rFonts w:ascii="DDC Uchen" w:hAnsi="DDC Uchen" w:cs="DDC Uchen"/>
          <w:b/>
          <w:bCs/>
          <w:i/>
          <w:iCs/>
        </w:rPr>
        <w:t xml:space="preserve"> </w:t>
      </w:r>
    </w:p>
    <w:p w:rsidR="00D66180" w:rsidRPr="00D66180" w:rsidRDefault="00D66180" w:rsidP="00D66180">
      <w:pPr>
        <w:pStyle w:val="Default"/>
        <w:spacing w:line="360" w:lineRule="exact"/>
        <w:jc w:val="center"/>
        <w:rPr>
          <w:rFonts w:ascii="DDC Uchen" w:hAnsi="DDC Uchen" w:cs="DDC Uchen"/>
          <w:sz w:val="23"/>
          <w:szCs w:val="23"/>
        </w:rPr>
      </w:pPr>
      <w:r>
        <w:rPr>
          <w:rFonts w:ascii="DDC Uchen" w:hAnsi="DDC Uchen" w:cs="DDC Uchen" w:hint="cs"/>
          <w:b/>
          <w:bCs/>
          <w:sz w:val="23"/>
          <w:szCs w:val="23"/>
          <w:cs/>
        </w:rPr>
        <w:t>རྒྱལ་གཞུང་ཞི་གཡོག་ལྷན་ཚོགས།</w:t>
      </w:r>
    </w:p>
    <w:p w:rsidR="00D66180" w:rsidRPr="00D66180" w:rsidRDefault="00D66180" w:rsidP="00D66180">
      <w:pPr>
        <w:pStyle w:val="Default"/>
        <w:spacing w:line="360" w:lineRule="exact"/>
        <w:jc w:val="center"/>
        <w:rPr>
          <w:rFonts w:ascii="DDC Uchen" w:hAnsi="DDC Uchen" w:cs="DDC Uchen"/>
          <w:b/>
          <w:bCs/>
          <w:sz w:val="23"/>
          <w:szCs w:val="23"/>
        </w:rPr>
      </w:pPr>
      <w:r>
        <w:rPr>
          <w:rFonts w:ascii="DDC Uchen" w:hAnsi="DDC Uchen" w:cs="DDC Uchen" w:hint="cs"/>
          <w:b/>
          <w:bCs/>
          <w:sz w:val="23"/>
          <w:szCs w:val="23"/>
          <w:cs/>
        </w:rPr>
        <w:t>ངལ་གསོའི་ཞུ་ཡིག་དང་གནང་བའི་འབྲི་ཤོག</w:t>
      </w:r>
    </w:p>
    <w:p w:rsidR="00D66180" w:rsidRPr="00D66180" w:rsidRDefault="00D66180" w:rsidP="00D66180">
      <w:pPr>
        <w:pStyle w:val="Default"/>
        <w:spacing w:line="360" w:lineRule="exact"/>
        <w:jc w:val="center"/>
        <w:rPr>
          <w:rFonts w:ascii="DDC Uchen" w:hAnsi="DDC Uchen" w:cs="DDC Uchen"/>
          <w:sz w:val="23"/>
          <w:szCs w:val="23"/>
        </w:rPr>
      </w:pPr>
    </w:p>
    <w:p w:rsidR="00D66180" w:rsidRPr="00D66180" w:rsidRDefault="00290ECD" w:rsidP="00D66180">
      <w:pPr>
        <w:pStyle w:val="Default"/>
        <w:spacing w:line="360" w:lineRule="exact"/>
        <w:jc w:val="right"/>
        <w:rPr>
          <w:rFonts w:ascii="DDC Uchen" w:hAnsi="DDC Uchen" w:cs="DDC Uchen"/>
          <w:sz w:val="23"/>
          <w:szCs w:val="23"/>
        </w:rPr>
      </w:pPr>
      <w:r>
        <w:rPr>
          <w:rFonts w:ascii="DDC Uchen" w:hAnsi="DDC Uchen" w:cs="DDC Uchen" w:hint="cs"/>
          <w:sz w:val="23"/>
          <w:szCs w:val="23"/>
          <w:cs/>
        </w:rPr>
        <w:t>སྤྱི་ཚེས</w:t>
      </w:r>
      <w:r>
        <w:rPr>
          <w:rFonts w:ascii="DDC Uchen" w:hAnsi="DDC Uchen" w:cs="DDC Uchen"/>
          <w:sz w:val="23"/>
          <w:szCs w:val="23"/>
          <w:cs/>
          <w:lang w:val="is-IS"/>
        </w:rPr>
        <w:t>་</w:t>
      </w:r>
      <w:r w:rsidR="00D66180">
        <w:rPr>
          <w:rFonts w:ascii="DDC Uchen" w:hAnsi="DDC Uchen" w:cs="DDC Uchen" w:hint="cs"/>
          <w:sz w:val="23"/>
          <w:szCs w:val="23"/>
          <w:cs/>
        </w:rPr>
        <w:t xml:space="preserve"> </w:t>
      </w:r>
      <w:r w:rsidR="00051A6D">
        <w:rPr>
          <w:sz w:val="23"/>
          <w:szCs w:val="23"/>
        </w:rPr>
        <w:t>………………..</w:t>
      </w:r>
    </w:p>
    <w:p w:rsidR="00D66180" w:rsidRPr="00A43B55" w:rsidRDefault="00D7592A" w:rsidP="00D66180">
      <w:pPr>
        <w:pStyle w:val="Default"/>
        <w:spacing w:line="360" w:lineRule="exact"/>
        <w:rPr>
          <w:rFonts w:ascii="DDC Uchen" w:hAnsi="DDC Uchen" w:cs="DDC Uchen"/>
          <w:sz w:val="23"/>
          <w:szCs w:val="23"/>
          <w:lang w:val="is-IS"/>
        </w:rPr>
      </w:pPr>
      <w:r>
        <w:rPr>
          <w:rFonts w:ascii="DDC Uchen" w:hAnsi="DDC Uchen" w:cs="DDC Uchen" w:hint="cs"/>
          <w:sz w:val="23"/>
          <w:szCs w:val="23"/>
          <w:cs/>
        </w:rPr>
        <w:t xml:space="preserve">ལུ།  </w:t>
      </w:r>
      <w:r w:rsidR="00051A6D">
        <w:rPr>
          <w:sz w:val="23"/>
          <w:szCs w:val="23"/>
        </w:rPr>
        <w:t>………………..</w:t>
      </w:r>
    </w:p>
    <w:p w:rsidR="00D66180" w:rsidRDefault="00D7592A" w:rsidP="00D66180">
      <w:pPr>
        <w:pStyle w:val="Default"/>
        <w:spacing w:line="360" w:lineRule="exact"/>
        <w:rPr>
          <w:rFonts w:ascii="DDC Uchen" w:hAnsi="DDC Uchen" w:cs="DDC Uchen"/>
          <w:sz w:val="23"/>
          <w:szCs w:val="23"/>
          <w:lang w:val="is-IS"/>
        </w:rPr>
      </w:pPr>
      <w:r>
        <w:rPr>
          <w:rFonts w:ascii="DDC Uchen" w:hAnsi="DDC Uchen" w:cs="DDC Uchen" w:hint="cs"/>
          <w:sz w:val="23"/>
          <w:szCs w:val="23"/>
          <w:cs/>
        </w:rPr>
        <w:t xml:space="preserve">ལས། </w:t>
      </w:r>
      <w:r w:rsidR="00051A6D">
        <w:rPr>
          <w:sz w:val="23"/>
          <w:szCs w:val="23"/>
        </w:rPr>
        <w:t>………………..</w:t>
      </w:r>
    </w:p>
    <w:p w:rsidR="007C7436" w:rsidRPr="00A43B55" w:rsidRDefault="007C7436" w:rsidP="00D66180">
      <w:pPr>
        <w:pStyle w:val="Default"/>
        <w:spacing w:line="360" w:lineRule="exact"/>
        <w:rPr>
          <w:rFonts w:ascii="DDC Uchen" w:hAnsi="DDC Uchen" w:cs="DDC Uchen"/>
          <w:sz w:val="23"/>
          <w:szCs w:val="23"/>
          <w:lang w:val="is-IS"/>
        </w:rPr>
      </w:pPr>
    </w:p>
    <w:p w:rsidR="00D66180" w:rsidRDefault="00D66180" w:rsidP="00D66180">
      <w:pPr>
        <w:pStyle w:val="Default"/>
        <w:spacing w:line="360" w:lineRule="exact"/>
        <w:rPr>
          <w:rFonts w:ascii="DDC Uchen" w:hAnsi="DDC Uchen" w:cs="DDC Uchen"/>
          <w:sz w:val="23"/>
          <w:szCs w:val="23"/>
        </w:rPr>
      </w:pPr>
      <w:r>
        <w:rPr>
          <w:rFonts w:ascii="DDC Uchen" w:hAnsi="DDC Uchen" w:cs="DDC Uchen" w:hint="cs"/>
          <w:sz w:val="23"/>
          <w:szCs w:val="23"/>
          <w:cs/>
        </w:rPr>
        <w:t>གཤམ་འཁོད་ཀྱི་ཞུ་བ་ལྟར་ངལ་གསོ་གནང་ཐུབ་ཞུ།</w:t>
      </w:r>
    </w:p>
    <w:tbl>
      <w:tblPr>
        <w:tblStyle w:val="TableGrid"/>
        <w:tblW w:w="10434" w:type="dxa"/>
        <w:tblLayout w:type="fixed"/>
        <w:tblLook w:val="04A0" w:firstRow="1" w:lastRow="0" w:firstColumn="1" w:lastColumn="0" w:noHBand="0" w:noVBand="1"/>
      </w:tblPr>
      <w:tblGrid>
        <w:gridCol w:w="828"/>
        <w:gridCol w:w="2350"/>
        <w:gridCol w:w="934"/>
        <w:gridCol w:w="1306"/>
        <w:gridCol w:w="1260"/>
        <w:gridCol w:w="1080"/>
        <w:gridCol w:w="2676"/>
      </w:tblGrid>
      <w:tr w:rsidR="00D66180" w:rsidRPr="00D66180" w:rsidTr="00051A6D">
        <w:tc>
          <w:tcPr>
            <w:tcW w:w="828" w:type="dxa"/>
            <w:vMerge w:val="restart"/>
          </w:tcPr>
          <w:p w:rsidR="00D66180" w:rsidRPr="0099114D" w:rsidRDefault="00D66180" w:rsidP="00711562">
            <w:pPr>
              <w:pStyle w:val="Default"/>
              <w:spacing w:line="360" w:lineRule="exact"/>
              <w:jc w:val="center"/>
              <w:rPr>
                <w:rFonts w:ascii="DDC Uchen" w:hAnsi="DDC Uchen" w:cs="DDC Uchen"/>
              </w:rPr>
            </w:pPr>
            <w:r w:rsidRPr="0099114D">
              <w:rPr>
                <w:rFonts w:ascii="DDC Uchen" w:hAnsi="DDC Uchen" w:cs="DDC Uchen" w:hint="cs"/>
                <w:b/>
                <w:bCs/>
                <w:cs/>
              </w:rPr>
              <w:t>རིམ་ཨང་།</w:t>
            </w:r>
          </w:p>
        </w:tc>
        <w:tc>
          <w:tcPr>
            <w:tcW w:w="2350" w:type="dxa"/>
            <w:vMerge w:val="restart"/>
          </w:tcPr>
          <w:p w:rsidR="00711562" w:rsidRDefault="00711562" w:rsidP="00711562">
            <w:pPr>
              <w:spacing w:line="360" w:lineRule="exact"/>
              <w:jc w:val="center"/>
              <w:rPr>
                <w:rFonts w:ascii="DDC Uchen" w:hAnsi="DDC Uchen"/>
                <w:b/>
                <w:bCs/>
                <w:sz w:val="24"/>
                <w:szCs w:val="24"/>
              </w:rPr>
            </w:pPr>
          </w:p>
          <w:p w:rsidR="00D66180" w:rsidRPr="0099114D" w:rsidRDefault="00D66180" w:rsidP="00711562">
            <w:pPr>
              <w:spacing w:line="360" w:lineRule="exact"/>
              <w:jc w:val="center"/>
              <w:rPr>
                <w:rFonts w:ascii="DDC Uchen" w:hAnsi="DDC Uchen"/>
                <w:sz w:val="24"/>
                <w:szCs w:val="24"/>
              </w:rPr>
            </w:pPr>
            <w:r w:rsidRPr="0099114D">
              <w:rPr>
                <w:rFonts w:ascii="DDC Uchen" w:hAnsi="DDC Uchen" w:hint="cs"/>
                <w:b/>
                <w:bCs/>
                <w:sz w:val="24"/>
                <w:szCs w:val="24"/>
                <w:cs/>
              </w:rPr>
              <w:t>ངལ་གསོའི་དབྱེ་བ།</w:t>
            </w:r>
          </w:p>
        </w:tc>
        <w:tc>
          <w:tcPr>
            <w:tcW w:w="934" w:type="dxa"/>
            <w:vMerge w:val="restart"/>
          </w:tcPr>
          <w:p w:rsidR="00D66180" w:rsidRPr="00711562" w:rsidRDefault="00D66180" w:rsidP="00711562">
            <w:pPr>
              <w:spacing w:line="300" w:lineRule="exact"/>
              <w:jc w:val="center"/>
              <w:rPr>
                <w:rFonts w:ascii="DDC Uchen" w:hAnsi="DDC Uchen"/>
                <w:b/>
                <w:bCs/>
                <w:sz w:val="20"/>
                <w:szCs w:val="20"/>
              </w:rPr>
            </w:pPr>
            <w:r w:rsidRPr="00711562">
              <w:rPr>
                <w:rFonts w:ascii="DDC Uchen" w:hAnsi="DDC Uchen" w:hint="cs"/>
                <w:b/>
                <w:bCs/>
                <w:sz w:val="20"/>
                <w:szCs w:val="20"/>
                <w:cs/>
              </w:rPr>
              <w:t>ངལ་གསོའི་གདམ་ཁ།</w:t>
            </w:r>
          </w:p>
          <w:p w:rsidR="00D66180" w:rsidRPr="00711562" w:rsidRDefault="00D66180" w:rsidP="00711562">
            <w:pPr>
              <w:spacing w:line="300" w:lineRule="exact"/>
              <w:jc w:val="center"/>
              <w:rPr>
                <w:rFonts w:ascii="DDC Uchen" w:hAnsi="DDC Uchen"/>
                <w:b/>
                <w:bCs/>
                <w:sz w:val="20"/>
                <w:szCs w:val="20"/>
              </w:rPr>
            </w:pPr>
            <w:r w:rsidRPr="00711562">
              <w:rPr>
                <w:rFonts w:ascii="DDC Uchen" w:hAnsi="DDC Uchen"/>
                <w:b/>
                <w:bCs/>
                <w:sz w:val="20"/>
                <w:szCs w:val="20"/>
              </w:rPr>
              <w:t>(</w:t>
            </w:r>
            <w:r w:rsidRPr="00711562">
              <w:rPr>
                <w:rFonts w:ascii="Times New Roman" w:hAnsi="Times New Roman"/>
                <w:b/>
                <w:bCs/>
                <w:sz w:val="20"/>
                <w:szCs w:val="20"/>
              </w:rPr>
              <w:t>√</w:t>
            </w:r>
            <w:r w:rsidRPr="00711562">
              <w:rPr>
                <w:rFonts w:ascii="DDC Uchen" w:hAnsi="DDC Uche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46" w:type="dxa"/>
            <w:gridSpan w:val="3"/>
          </w:tcPr>
          <w:p w:rsidR="00D66180" w:rsidRPr="00711562" w:rsidRDefault="00476707" w:rsidP="00711562">
            <w:pPr>
              <w:spacing w:line="300" w:lineRule="exact"/>
              <w:jc w:val="center"/>
              <w:rPr>
                <w:rFonts w:ascii="DDC Uchen" w:hAnsi="DDC Uchen"/>
                <w:sz w:val="20"/>
                <w:szCs w:val="20"/>
              </w:rPr>
            </w:pPr>
            <w:r w:rsidRPr="00711562">
              <w:rPr>
                <w:rFonts w:ascii="DDC Uchen" w:hAnsi="DDC Uchen" w:hint="cs"/>
                <w:b/>
                <w:bCs/>
                <w:sz w:val="20"/>
                <w:szCs w:val="20"/>
                <w:cs/>
              </w:rPr>
              <w:t>དུས་ཡུན།</w:t>
            </w:r>
          </w:p>
        </w:tc>
        <w:tc>
          <w:tcPr>
            <w:tcW w:w="2676" w:type="dxa"/>
            <w:vMerge w:val="restart"/>
          </w:tcPr>
          <w:p w:rsidR="00D66180" w:rsidRPr="0099114D" w:rsidRDefault="00D66180" w:rsidP="00711562">
            <w:pPr>
              <w:spacing w:line="360" w:lineRule="exact"/>
              <w:jc w:val="center"/>
              <w:rPr>
                <w:rFonts w:ascii="DDC Uchen" w:hAnsi="DDC Uchen"/>
                <w:b/>
                <w:bCs/>
                <w:sz w:val="24"/>
                <w:szCs w:val="24"/>
              </w:rPr>
            </w:pPr>
          </w:p>
          <w:p w:rsidR="00D66180" w:rsidRPr="0099114D" w:rsidRDefault="00476707" w:rsidP="00711562">
            <w:pPr>
              <w:spacing w:line="360" w:lineRule="exact"/>
              <w:jc w:val="center"/>
              <w:rPr>
                <w:rFonts w:ascii="DDC Uchen" w:hAnsi="DDC Uchen"/>
                <w:sz w:val="24"/>
                <w:szCs w:val="24"/>
              </w:rPr>
            </w:pPr>
            <w:r w:rsidRPr="0099114D">
              <w:rPr>
                <w:rFonts w:ascii="DDC Uchen" w:hAnsi="DDC Uchen" w:hint="cs"/>
                <w:b/>
                <w:bCs/>
                <w:sz w:val="24"/>
                <w:szCs w:val="24"/>
                <w:cs/>
              </w:rPr>
              <w:t>དྲན་གསོ།</w:t>
            </w:r>
          </w:p>
        </w:tc>
      </w:tr>
      <w:tr w:rsidR="00D66180" w:rsidRPr="00D66180" w:rsidTr="00051A6D">
        <w:tc>
          <w:tcPr>
            <w:tcW w:w="828" w:type="dxa"/>
            <w:vMerge/>
          </w:tcPr>
          <w:p w:rsidR="00D66180" w:rsidRPr="0099114D" w:rsidRDefault="00D66180" w:rsidP="00D66180">
            <w:pPr>
              <w:pStyle w:val="Default"/>
              <w:spacing w:line="360" w:lineRule="exact"/>
              <w:rPr>
                <w:rFonts w:ascii="DDC Uchen" w:hAnsi="DDC Uchen" w:cs="DDC Uchen"/>
              </w:rPr>
            </w:pPr>
          </w:p>
        </w:tc>
        <w:tc>
          <w:tcPr>
            <w:tcW w:w="2350" w:type="dxa"/>
            <w:vMerge/>
          </w:tcPr>
          <w:p w:rsidR="00D66180" w:rsidRPr="0099114D" w:rsidRDefault="00D66180" w:rsidP="00D66180">
            <w:pPr>
              <w:spacing w:line="360" w:lineRule="exact"/>
              <w:rPr>
                <w:rFonts w:ascii="DDC Uchen" w:hAnsi="DDC Uche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D66180" w:rsidRPr="00711562" w:rsidRDefault="00D66180" w:rsidP="00711562">
            <w:pPr>
              <w:spacing w:line="300" w:lineRule="exact"/>
              <w:jc w:val="center"/>
              <w:rPr>
                <w:rFonts w:ascii="DDC Uchen" w:hAnsi="DDC Uchen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:rsidR="00D66180" w:rsidRPr="00711562" w:rsidRDefault="00476707" w:rsidP="00711562">
            <w:pPr>
              <w:pStyle w:val="Default"/>
              <w:spacing w:line="300" w:lineRule="exact"/>
              <w:rPr>
                <w:rFonts w:ascii="DDC Uchen" w:hAnsi="DDC Uchen" w:cs="DDC Uchen"/>
                <w:sz w:val="20"/>
                <w:szCs w:val="20"/>
              </w:rPr>
            </w:pPr>
            <w:r w:rsidRPr="00711562">
              <w:rPr>
                <w:rFonts w:ascii="DDC Uchen" w:hAnsi="DDC Uchen" w:cs="DDC Uchen" w:hint="cs"/>
                <w:b/>
                <w:bCs/>
                <w:sz w:val="20"/>
                <w:szCs w:val="20"/>
                <w:cs/>
              </w:rPr>
              <w:t>འགོ་བཙུགས་ཚེས་གྲངས།</w:t>
            </w:r>
          </w:p>
        </w:tc>
        <w:tc>
          <w:tcPr>
            <w:tcW w:w="1260" w:type="dxa"/>
          </w:tcPr>
          <w:p w:rsidR="00D66180" w:rsidRPr="00711562" w:rsidRDefault="00476707" w:rsidP="00711562">
            <w:pPr>
              <w:spacing w:line="300" w:lineRule="exact"/>
              <w:rPr>
                <w:rFonts w:ascii="DDC Uchen" w:hAnsi="DDC Uchen"/>
                <w:sz w:val="20"/>
                <w:szCs w:val="20"/>
              </w:rPr>
            </w:pPr>
            <w:r w:rsidRPr="00711562">
              <w:rPr>
                <w:rFonts w:ascii="DDC Uchen" w:hAnsi="DDC Uchen" w:hint="cs"/>
                <w:b/>
                <w:bCs/>
                <w:sz w:val="20"/>
                <w:szCs w:val="20"/>
                <w:cs/>
              </w:rPr>
              <w:t>མཇུག་བསྡུའི་ཚེས་གྲངས།</w:t>
            </w:r>
          </w:p>
        </w:tc>
        <w:tc>
          <w:tcPr>
            <w:tcW w:w="1080" w:type="dxa"/>
          </w:tcPr>
          <w:p w:rsidR="00D66180" w:rsidRPr="00711562" w:rsidRDefault="00476707" w:rsidP="00711562">
            <w:pPr>
              <w:pStyle w:val="Default"/>
              <w:spacing w:line="300" w:lineRule="exact"/>
              <w:rPr>
                <w:rFonts w:ascii="DDC Uchen" w:hAnsi="DDC Uchen" w:cs="DDC Uchen"/>
                <w:sz w:val="20"/>
                <w:szCs w:val="20"/>
              </w:rPr>
            </w:pPr>
            <w:r w:rsidRPr="00711562">
              <w:rPr>
                <w:rFonts w:ascii="DDC Uchen" w:hAnsi="DDC Uchen" w:cs="DDC Uchen" w:hint="cs"/>
                <w:b/>
                <w:bCs/>
                <w:sz w:val="20"/>
                <w:szCs w:val="20"/>
                <w:cs/>
              </w:rPr>
              <w:t>ཉིན་བསྡོམས།</w:t>
            </w:r>
            <w:r w:rsidR="00D66180" w:rsidRPr="00711562">
              <w:rPr>
                <w:rFonts w:ascii="DDC Uchen" w:hAnsi="DDC Uchen" w:cs="DDC Uchen"/>
                <w:b/>
                <w:bCs/>
                <w:sz w:val="20"/>
                <w:szCs w:val="20"/>
              </w:rPr>
              <w:t xml:space="preserve"> </w:t>
            </w:r>
          </w:p>
          <w:p w:rsidR="00D66180" w:rsidRPr="00711562" w:rsidRDefault="00D66180" w:rsidP="00711562">
            <w:pPr>
              <w:spacing w:line="300" w:lineRule="exact"/>
              <w:rPr>
                <w:rFonts w:ascii="DDC Uchen" w:hAnsi="DDC Uchen"/>
                <w:sz w:val="20"/>
                <w:szCs w:val="20"/>
              </w:rPr>
            </w:pPr>
          </w:p>
        </w:tc>
        <w:tc>
          <w:tcPr>
            <w:tcW w:w="2676" w:type="dxa"/>
            <w:vMerge/>
          </w:tcPr>
          <w:p w:rsidR="00D66180" w:rsidRPr="0099114D" w:rsidRDefault="00D66180" w:rsidP="00D66180">
            <w:pPr>
              <w:spacing w:line="360" w:lineRule="exact"/>
              <w:rPr>
                <w:rFonts w:ascii="DDC Uchen" w:hAnsi="DDC Uchen"/>
                <w:sz w:val="24"/>
                <w:szCs w:val="24"/>
              </w:rPr>
            </w:pPr>
          </w:p>
        </w:tc>
      </w:tr>
      <w:tr w:rsidR="00D66180" w:rsidRPr="00D66180" w:rsidTr="00051A6D">
        <w:tc>
          <w:tcPr>
            <w:tcW w:w="828" w:type="dxa"/>
          </w:tcPr>
          <w:p w:rsidR="00D66180" w:rsidRPr="0099114D" w:rsidRDefault="00476707" w:rsidP="00D66180">
            <w:pPr>
              <w:pStyle w:val="Default"/>
              <w:spacing w:line="360" w:lineRule="exact"/>
              <w:rPr>
                <w:rFonts w:ascii="DDC Uchen" w:hAnsi="DDC Uchen" w:cs="DDC Uchen"/>
              </w:rPr>
            </w:pPr>
            <w:r w:rsidRPr="0099114D">
              <w:rPr>
                <w:rFonts w:ascii="DDC Uchen" w:hAnsi="DDC Uchen" w:cs="DDC Uchen" w:hint="cs"/>
                <w:cs/>
              </w:rPr>
              <w:t>༡</w:t>
            </w:r>
          </w:p>
        </w:tc>
        <w:tc>
          <w:tcPr>
            <w:tcW w:w="2350" w:type="dxa"/>
          </w:tcPr>
          <w:p w:rsidR="00D66180" w:rsidRPr="0099114D" w:rsidRDefault="00476707" w:rsidP="00476707">
            <w:pPr>
              <w:spacing w:line="360" w:lineRule="exact"/>
              <w:rPr>
                <w:rFonts w:ascii="DDC Uchen" w:hAnsi="DDC Uchen"/>
                <w:sz w:val="24"/>
                <w:szCs w:val="24"/>
              </w:rPr>
            </w:pPr>
            <w:r w:rsidRPr="0099114D">
              <w:rPr>
                <w:rFonts w:ascii="DDC Uchen" w:hAnsi="DDC Uchen" w:hint="cs"/>
                <w:sz w:val="24"/>
                <w:szCs w:val="24"/>
                <w:cs/>
              </w:rPr>
              <w:t>གསོག་འཇོག་ངལ་གསོ།</w:t>
            </w:r>
          </w:p>
        </w:tc>
        <w:tc>
          <w:tcPr>
            <w:tcW w:w="934" w:type="dxa"/>
          </w:tcPr>
          <w:p w:rsidR="00D66180" w:rsidRPr="00051A6D" w:rsidRDefault="00D66180" w:rsidP="00051A6D">
            <w:pPr>
              <w:spacing w:line="360" w:lineRule="exact"/>
              <w:jc w:val="center"/>
              <w:rPr>
                <w:rFonts w:ascii="DDC Uchen" w:hAnsi="DDC Uchen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:rsidR="00D66180" w:rsidRPr="00051A6D" w:rsidRDefault="00D66180" w:rsidP="00051A6D">
            <w:pPr>
              <w:pStyle w:val="Default"/>
              <w:spacing w:line="360" w:lineRule="exact"/>
              <w:jc w:val="center"/>
              <w:rPr>
                <w:rFonts w:ascii="DDC Uchen" w:hAnsi="DDC Uchen" w:cs="DDC Uchen"/>
                <w:cs/>
              </w:rPr>
            </w:pPr>
          </w:p>
        </w:tc>
        <w:tc>
          <w:tcPr>
            <w:tcW w:w="1260" w:type="dxa"/>
          </w:tcPr>
          <w:p w:rsidR="00D66180" w:rsidRPr="00051A6D" w:rsidRDefault="00D66180" w:rsidP="00051A6D">
            <w:pPr>
              <w:spacing w:line="360" w:lineRule="exact"/>
              <w:jc w:val="center"/>
              <w:rPr>
                <w:rFonts w:ascii="DDC Uchen" w:hAnsi="DDC Uche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6180" w:rsidRPr="00051A6D" w:rsidRDefault="00D66180" w:rsidP="00051A6D">
            <w:pPr>
              <w:spacing w:line="360" w:lineRule="exact"/>
              <w:jc w:val="center"/>
              <w:rPr>
                <w:rFonts w:ascii="DDC Uchen" w:hAnsi="DDC Uchen"/>
                <w:sz w:val="24"/>
                <w:szCs w:val="24"/>
              </w:rPr>
            </w:pPr>
          </w:p>
        </w:tc>
        <w:tc>
          <w:tcPr>
            <w:tcW w:w="2676" w:type="dxa"/>
          </w:tcPr>
          <w:p w:rsidR="00D66180" w:rsidRPr="0099114D" w:rsidRDefault="00D66180" w:rsidP="00D66180">
            <w:pPr>
              <w:spacing w:line="360" w:lineRule="exact"/>
              <w:rPr>
                <w:rFonts w:ascii="DDC Uchen" w:hAnsi="DDC Uchen"/>
                <w:sz w:val="24"/>
                <w:szCs w:val="24"/>
              </w:rPr>
            </w:pPr>
          </w:p>
        </w:tc>
      </w:tr>
      <w:tr w:rsidR="00D66180" w:rsidRPr="00D66180" w:rsidTr="00051A6D">
        <w:tc>
          <w:tcPr>
            <w:tcW w:w="828" w:type="dxa"/>
          </w:tcPr>
          <w:p w:rsidR="00D66180" w:rsidRPr="0099114D" w:rsidRDefault="00476707" w:rsidP="00D66180">
            <w:pPr>
              <w:pStyle w:val="Default"/>
              <w:spacing w:line="360" w:lineRule="exact"/>
              <w:rPr>
                <w:rFonts w:ascii="DDC Uchen" w:hAnsi="DDC Uchen" w:cs="DDC Uchen"/>
              </w:rPr>
            </w:pPr>
            <w:r w:rsidRPr="0099114D">
              <w:rPr>
                <w:rFonts w:ascii="DDC Uchen" w:hAnsi="DDC Uchen" w:cs="DDC Uchen" w:hint="cs"/>
                <w:cs/>
              </w:rPr>
              <w:t>༢</w:t>
            </w:r>
          </w:p>
        </w:tc>
        <w:tc>
          <w:tcPr>
            <w:tcW w:w="2350" w:type="dxa"/>
          </w:tcPr>
          <w:p w:rsidR="00D66180" w:rsidRPr="0099114D" w:rsidRDefault="00476707" w:rsidP="00476707">
            <w:pPr>
              <w:pStyle w:val="Default"/>
              <w:spacing w:line="360" w:lineRule="exact"/>
              <w:rPr>
                <w:rFonts w:ascii="DDC Uchen" w:hAnsi="DDC Uchen" w:cs="DDC Uchen"/>
              </w:rPr>
            </w:pPr>
            <w:r w:rsidRPr="0099114D">
              <w:rPr>
                <w:rFonts w:ascii="DDC Uchen" w:hAnsi="DDC Uchen" w:cs="DDC Uchen" w:hint="cs"/>
                <w:cs/>
              </w:rPr>
              <w:t>གློ་བུར་ངལ་གསོ།</w:t>
            </w:r>
            <w:r w:rsidR="00D66180" w:rsidRPr="0099114D">
              <w:rPr>
                <w:rFonts w:ascii="DDC Uchen" w:hAnsi="DDC Uchen" w:cs="DDC Uchen"/>
              </w:rPr>
              <w:t xml:space="preserve"> </w:t>
            </w:r>
          </w:p>
        </w:tc>
        <w:tc>
          <w:tcPr>
            <w:tcW w:w="934" w:type="dxa"/>
          </w:tcPr>
          <w:p w:rsidR="00D66180" w:rsidRPr="00051A6D" w:rsidRDefault="00D66180" w:rsidP="00051A6D">
            <w:pPr>
              <w:spacing w:line="360" w:lineRule="exact"/>
              <w:jc w:val="center"/>
              <w:rPr>
                <w:rFonts w:ascii="DDC Uchen" w:hAnsi="DDC Uchen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:rsidR="00D66180" w:rsidRPr="00051A6D" w:rsidRDefault="00D66180" w:rsidP="00051A6D">
            <w:pPr>
              <w:pStyle w:val="Default"/>
              <w:spacing w:line="360" w:lineRule="exact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1260" w:type="dxa"/>
          </w:tcPr>
          <w:p w:rsidR="00D66180" w:rsidRPr="00051A6D" w:rsidRDefault="00D66180" w:rsidP="00051A6D">
            <w:pPr>
              <w:spacing w:line="360" w:lineRule="exact"/>
              <w:jc w:val="center"/>
              <w:rPr>
                <w:rFonts w:ascii="DDC Uchen" w:hAnsi="DDC Uche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6180" w:rsidRPr="00051A6D" w:rsidRDefault="00D66180" w:rsidP="00051A6D">
            <w:pPr>
              <w:spacing w:line="360" w:lineRule="exact"/>
              <w:jc w:val="center"/>
              <w:rPr>
                <w:rFonts w:ascii="DDC Uchen" w:hAnsi="DDC Uchen"/>
                <w:sz w:val="24"/>
                <w:szCs w:val="24"/>
              </w:rPr>
            </w:pPr>
          </w:p>
        </w:tc>
        <w:tc>
          <w:tcPr>
            <w:tcW w:w="2676" w:type="dxa"/>
          </w:tcPr>
          <w:p w:rsidR="00D66180" w:rsidRPr="0099114D" w:rsidRDefault="00D66180" w:rsidP="00D66180">
            <w:pPr>
              <w:spacing w:line="360" w:lineRule="exact"/>
              <w:rPr>
                <w:rFonts w:ascii="DDC Uchen" w:hAnsi="DDC Uchen"/>
                <w:sz w:val="24"/>
                <w:szCs w:val="24"/>
              </w:rPr>
            </w:pPr>
          </w:p>
        </w:tc>
      </w:tr>
      <w:tr w:rsidR="00D66180" w:rsidRPr="00D66180" w:rsidTr="00051A6D">
        <w:tc>
          <w:tcPr>
            <w:tcW w:w="828" w:type="dxa"/>
          </w:tcPr>
          <w:p w:rsidR="00D66180" w:rsidRPr="0099114D" w:rsidRDefault="00476707" w:rsidP="00D66180">
            <w:pPr>
              <w:pStyle w:val="Default"/>
              <w:spacing w:line="360" w:lineRule="exact"/>
              <w:rPr>
                <w:rFonts w:ascii="DDC Uchen" w:hAnsi="DDC Uchen" w:cs="DDC Uchen"/>
              </w:rPr>
            </w:pPr>
            <w:r w:rsidRPr="0099114D">
              <w:rPr>
                <w:rFonts w:ascii="DDC Uchen" w:hAnsi="DDC Uchen" w:cs="DDC Uchen" w:hint="cs"/>
                <w:cs/>
              </w:rPr>
              <w:t>༣</w:t>
            </w:r>
          </w:p>
        </w:tc>
        <w:tc>
          <w:tcPr>
            <w:tcW w:w="2350" w:type="dxa"/>
          </w:tcPr>
          <w:p w:rsidR="00D66180" w:rsidRPr="0099114D" w:rsidRDefault="007018A1" w:rsidP="007018A1">
            <w:pPr>
              <w:spacing w:line="360" w:lineRule="exact"/>
              <w:rPr>
                <w:rFonts w:ascii="DDC Uchen" w:hAnsi="DDC Uchen"/>
                <w:b/>
                <w:bCs/>
                <w:sz w:val="24"/>
                <w:szCs w:val="24"/>
              </w:rPr>
            </w:pPr>
            <w:r w:rsidRPr="0099114D">
              <w:rPr>
                <w:rFonts w:ascii="DDC Uchen" w:hAnsi="DDC Uchen" w:hint="cs"/>
                <w:sz w:val="24"/>
                <w:szCs w:val="24"/>
                <w:cs/>
              </w:rPr>
              <w:t>སྐྱེ་མའི་ངལ་གསོ།</w:t>
            </w:r>
          </w:p>
        </w:tc>
        <w:tc>
          <w:tcPr>
            <w:tcW w:w="934" w:type="dxa"/>
          </w:tcPr>
          <w:p w:rsidR="00D66180" w:rsidRPr="00051A6D" w:rsidRDefault="00D66180" w:rsidP="00051A6D">
            <w:pPr>
              <w:spacing w:line="360" w:lineRule="exact"/>
              <w:jc w:val="center"/>
              <w:rPr>
                <w:rFonts w:ascii="DDC Uchen" w:hAnsi="DDC Uchen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:rsidR="00D66180" w:rsidRPr="00051A6D" w:rsidRDefault="00D66180" w:rsidP="00051A6D">
            <w:pPr>
              <w:pStyle w:val="Default"/>
              <w:spacing w:line="360" w:lineRule="exact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1260" w:type="dxa"/>
          </w:tcPr>
          <w:p w:rsidR="00D66180" w:rsidRPr="00051A6D" w:rsidRDefault="00D66180" w:rsidP="00051A6D">
            <w:pPr>
              <w:spacing w:line="360" w:lineRule="exact"/>
              <w:jc w:val="center"/>
              <w:rPr>
                <w:rFonts w:ascii="DDC Uchen" w:hAnsi="DDC Uche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6180" w:rsidRPr="00051A6D" w:rsidRDefault="00D66180" w:rsidP="00051A6D">
            <w:pPr>
              <w:spacing w:line="360" w:lineRule="exact"/>
              <w:jc w:val="center"/>
              <w:rPr>
                <w:rFonts w:ascii="DDC Uchen" w:hAnsi="DDC Uchen"/>
                <w:sz w:val="24"/>
                <w:szCs w:val="24"/>
              </w:rPr>
            </w:pPr>
          </w:p>
        </w:tc>
        <w:tc>
          <w:tcPr>
            <w:tcW w:w="2676" w:type="dxa"/>
          </w:tcPr>
          <w:p w:rsidR="00D66180" w:rsidRPr="00671E3D" w:rsidRDefault="00D66180" w:rsidP="007D467F">
            <w:pPr>
              <w:spacing w:line="360" w:lineRule="exact"/>
              <w:rPr>
                <w:rFonts w:ascii="DDC Uchen" w:hAnsi="DDC Uchen"/>
                <w:sz w:val="20"/>
                <w:szCs w:val="20"/>
              </w:rPr>
            </w:pPr>
          </w:p>
        </w:tc>
      </w:tr>
      <w:tr w:rsidR="007018A1" w:rsidRPr="00D66180" w:rsidTr="00051A6D">
        <w:tc>
          <w:tcPr>
            <w:tcW w:w="828" w:type="dxa"/>
          </w:tcPr>
          <w:p w:rsidR="007018A1" w:rsidRPr="0099114D" w:rsidRDefault="007018A1" w:rsidP="00D66180">
            <w:pPr>
              <w:pStyle w:val="Default"/>
              <w:spacing w:line="360" w:lineRule="exact"/>
              <w:rPr>
                <w:rFonts w:ascii="DDC Uchen" w:hAnsi="DDC Uchen" w:cs="DDC Uchen"/>
              </w:rPr>
            </w:pPr>
            <w:r w:rsidRPr="0099114D">
              <w:rPr>
                <w:rFonts w:ascii="DDC Uchen" w:hAnsi="DDC Uchen" w:cs="DDC Uchen" w:hint="cs"/>
                <w:cs/>
              </w:rPr>
              <w:t>༤</w:t>
            </w:r>
          </w:p>
        </w:tc>
        <w:tc>
          <w:tcPr>
            <w:tcW w:w="2350" w:type="dxa"/>
          </w:tcPr>
          <w:p w:rsidR="007018A1" w:rsidRPr="0099114D" w:rsidRDefault="007018A1" w:rsidP="007018A1">
            <w:pPr>
              <w:pStyle w:val="Default"/>
              <w:spacing w:line="360" w:lineRule="exact"/>
              <w:rPr>
                <w:rFonts w:ascii="DDC Uchen" w:hAnsi="DDC Uchen" w:cs="DDC Uchen"/>
              </w:rPr>
            </w:pPr>
            <w:r w:rsidRPr="0099114D">
              <w:rPr>
                <w:rFonts w:ascii="DDC Uchen" w:hAnsi="DDC Uchen" w:cs="DDC Uchen" w:hint="cs"/>
                <w:cs/>
              </w:rPr>
              <w:t>ཕོའི་ངལ་གསོ།</w:t>
            </w:r>
          </w:p>
        </w:tc>
        <w:tc>
          <w:tcPr>
            <w:tcW w:w="934" w:type="dxa"/>
          </w:tcPr>
          <w:p w:rsidR="007018A1" w:rsidRPr="00051A6D" w:rsidRDefault="007018A1" w:rsidP="00051A6D">
            <w:pPr>
              <w:spacing w:line="360" w:lineRule="exact"/>
              <w:jc w:val="center"/>
              <w:rPr>
                <w:rFonts w:ascii="DDC Uchen" w:hAnsi="DDC Uchen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:rsidR="007018A1" w:rsidRPr="00051A6D" w:rsidRDefault="007018A1" w:rsidP="00051A6D">
            <w:pPr>
              <w:pStyle w:val="Default"/>
              <w:spacing w:line="360" w:lineRule="exact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1260" w:type="dxa"/>
          </w:tcPr>
          <w:p w:rsidR="007018A1" w:rsidRPr="00051A6D" w:rsidRDefault="007018A1" w:rsidP="00051A6D">
            <w:pPr>
              <w:spacing w:line="360" w:lineRule="exact"/>
              <w:jc w:val="center"/>
              <w:rPr>
                <w:rFonts w:ascii="DDC Uchen" w:hAnsi="DDC Uche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018A1" w:rsidRPr="00051A6D" w:rsidRDefault="007018A1" w:rsidP="00051A6D">
            <w:pPr>
              <w:spacing w:line="360" w:lineRule="exact"/>
              <w:jc w:val="center"/>
              <w:rPr>
                <w:rFonts w:ascii="DDC Uchen" w:hAnsi="DDC Uchen"/>
                <w:sz w:val="24"/>
                <w:szCs w:val="24"/>
              </w:rPr>
            </w:pPr>
          </w:p>
        </w:tc>
        <w:tc>
          <w:tcPr>
            <w:tcW w:w="2676" w:type="dxa"/>
          </w:tcPr>
          <w:p w:rsidR="007018A1" w:rsidRPr="00671E3D" w:rsidRDefault="007018A1" w:rsidP="007D467F">
            <w:pPr>
              <w:spacing w:line="360" w:lineRule="exact"/>
              <w:rPr>
                <w:rFonts w:ascii="DDC Uchen" w:hAnsi="DDC Uchen"/>
                <w:sz w:val="20"/>
                <w:szCs w:val="20"/>
              </w:rPr>
            </w:pPr>
          </w:p>
        </w:tc>
      </w:tr>
      <w:tr w:rsidR="007018A1" w:rsidRPr="00D66180" w:rsidTr="00051A6D">
        <w:tc>
          <w:tcPr>
            <w:tcW w:w="828" w:type="dxa"/>
          </w:tcPr>
          <w:p w:rsidR="007018A1" w:rsidRPr="0099114D" w:rsidRDefault="007018A1" w:rsidP="00D66180">
            <w:pPr>
              <w:pStyle w:val="Default"/>
              <w:spacing w:line="360" w:lineRule="exact"/>
              <w:rPr>
                <w:rFonts w:ascii="DDC Uchen" w:hAnsi="DDC Uchen" w:cs="DDC Uchen"/>
              </w:rPr>
            </w:pPr>
            <w:r w:rsidRPr="0099114D">
              <w:rPr>
                <w:rFonts w:ascii="DDC Uchen" w:hAnsi="DDC Uchen" w:cs="DDC Uchen" w:hint="cs"/>
                <w:cs/>
              </w:rPr>
              <w:t>༥</w:t>
            </w:r>
          </w:p>
        </w:tc>
        <w:tc>
          <w:tcPr>
            <w:tcW w:w="2350" w:type="dxa"/>
          </w:tcPr>
          <w:p w:rsidR="007018A1" w:rsidRPr="0099114D" w:rsidRDefault="007018A1" w:rsidP="007018A1">
            <w:pPr>
              <w:spacing w:line="360" w:lineRule="exact"/>
              <w:rPr>
                <w:rFonts w:ascii="DDC Uchen" w:hAnsi="DDC Uchen"/>
                <w:b/>
                <w:bCs/>
                <w:sz w:val="24"/>
                <w:szCs w:val="24"/>
              </w:rPr>
            </w:pPr>
            <w:r w:rsidRPr="0099114D">
              <w:rPr>
                <w:rFonts w:ascii="DDC Uchen" w:hAnsi="DDC Uchen" w:hint="cs"/>
                <w:sz w:val="24"/>
                <w:szCs w:val="24"/>
                <w:cs/>
              </w:rPr>
              <w:t>སྨན་བཅོས་ངལ་གསོ།</w:t>
            </w:r>
          </w:p>
        </w:tc>
        <w:tc>
          <w:tcPr>
            <w:tcW w:w="934" w:type="dxa"/>
          </w:tcPr>
          <w:p w:rsidR="007018A1" w:rsidRPr="00051A6D" w:rsidRDefault="007018A1" w:rsidP="00051A6D">
            <w:pPr>
              <w:spacing w:line="360" w:lineRule="exact"/>
              <w:jc w:val="center"/>
              <w:rPr>
                <w:rFonts w:ascii="DDC Uchen" w:hAnsi="DDC Uchen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:rsidR="007018A1" w:rsidRPr="00051A6D" w:rsidRDefault="007018A1" w:rsidP="00051A6D">
            <w:pPr>
              <w:pStyle w:val="Default"/>
              <w:spacing w:line="360" w:lineRule="exact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1260" w:type="dxa"/>
          </w:tcPr>
          <w:p w:rsidR="007018A1" w:rsidRPr="00051A6D" w:rsidRDefault="007018A1" w:rsidP="00051A6D">
            <w:pPr>
              <w:spacing w:line="360" w:lineRule="exact"/>
              <w:jc w:val="center"/>
              <w:rPr>
                <w:rFonts w:ascii="DDC Uchen" w:hAnsi="DDC Uche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018A1" w:rsidRPr="00051A6D" w:rsidRDefault="007018A1" w:rsidP="00051A6D">
            <w:pPr>
              <w:spacing w:line="360" w:lineRule="exact"/>
              <w:jc w:val="center"/>
              <w:rPr>
                <w:rFonts w:ascii="DDC Uchen" w:hAnsi="DDC Uchen"/>
                <w:sz w:val="24"/>
                <w:szCs w:val="24"/>
              </w:rPr>
            </w:pPr>
          </w:p>
        </w:tc>
        <w:tc>
          <w:tcPr>
            <w:tcW w:w="2676" w:type="dxa"/>
          </w:tcPr>
          <w:p w:rsidR="007018A1" w:rsidRPr="00671E3D" w:rsidRDefault="007018A1" w:rsidP="007D467F">
            <w:pPr>
              <w:spacing w:line="360" w:lineRule="exact"/>
              <w:rPr>
                <w:rFonts w:ascii="DDC Uchen" w:hAnsi="DDC Uchen"/>
                <w:sz w:val="20"/>
                <w:szCs w:val="20"/>
              </w:rPr>
            </w:pPr>
          </w:p>
        </w:tc>
      </w:tr>
      <w:tr w:rsidR="00D66180" w:rsidRPr="00D66180" w:rsidTr="00051A6D">
        <w:tc>
          <w:tcPr>
            <w:tcW w:w="828" w:type="dxa"/>
          </w:tcPr>
          <w:p w:rsidR="00D66180" w:rsidRPr="0099114D" w:rsidRDefault="00476707" w:rsidP="00D66180">
            <w:pPr>
              <w:pStyle w:val="Default"/>
              <w:spacing w:line="360" w:lineRule="exact"/>
              <w:rPr>
                <w:rFonts w:ascii="DDC Uchen" w:hAnsi="DDC Uchen" w:cs="DDC Uchen"/>
              </w:rPr>
            </w:pPr>
            <w:r w:rsidRPr="0099114D">
              <w:rPr>
                <w:rFonts w:ascii="DDC Uchen" w:hAnsi="DDC Uchen" w:cs="DDC Uchen" w:hint="cs"/>
                <w:cs/>
              </w:rPr>
              <w:t>༦</w:t>
            </w:r>
          </w:p>
        </w:tc>
        <w:tc>
          <w:tcPr>
            <w:tcW w:w="2350" w:type="dxa"/>
          </w:tcPr>
          <w:p w:rsidR="00D66180" w:rsidRPr="0099114D" w:rsidRDefault="007018A1" w:rsidP="00D66180">
            <w:pPr>
              <w:spacing w:line="360" w:lineRule="exact"/>
              <w:rPr>
                <w:rFonts w:ascii="DDC Uchen" w:hAnsi="DDC Uchen"/>
                <w:b/>
                <w:bCs/>
                <w:sz w:val="24"/>
                <w:szCs w:val="24"/>
              </w:rPr>
            </w:pPr>
            <w:r w:rsidRPr="0099114D">
              <w:rPr>
                <w:rFonts w:ascii="DDC Uchen" w:hAnsi="DDC Uchen" w:hint="cs"/>
                <w:sz w:val="24"/>
                <w:szCs w:val="24"/>
                <w:cs/>
              </w:rPr>
              <w:t>དམིགས་བསལ་གྱི་ངལ་གསོ།</w:t>
            </w:r>
          </w:p>
        </w:tc>
        <w:tc>
          <w:tcPr>
            <w:tcW w:w="934" w:type="dxa"/>
          </w:tcPr>
          <w:p w:rsidR="00D66180" w:rsidRPr="00051A6D" w:rsidRDefault="00D66180" w:rsidP="00051A6D">
            <w:pPr>
              <w:spacing w:line="360" w:lineRule="exact"/>
              <w:jc w:val="center"/>
              <w:rPr>
                <w:rFonts w:ascii="DDC Uchen" w:hAnsi="DDC Uchen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:rsidR="00D66180" w:rsidRPr="00051A6D" w:rsidRDefault="00D66180" w:rsidP="00051A6D">
            <w:pPr>
              <w:pStyle w:val="Default"/>
              <w:spacing w:line="360" w:lineRule="exact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1260" w:type="dxa"/>
          </w:tcPr>
          <w:p w:rsidR="00D66180" w:rsidRPr="00051A6D" w:rsidRDefault="00D66180" w:rsidP="00051A6D">
            <w:pPr>
              <w:spacing w:line="360" w:lineRule="exact"/>
              <w:jc w:val="center"/>
              <w:rPr>
                <w:rFonts w:ascii="DDC Uchen" w:hAnsi="DDC Uche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6180" w:rsidRPr="00051A6D" w:rsidRDefault="00D66180" w:rsidP="00051A6D">
            <w:pPr>
              <w:spacing w:line="360" w:lineRule="exact"/>
              <w:jc w:val="center"/>
              <w:rPr>
                <w:rFonts w:ascii="DDC Uchen" w:hAnsi="DDC Uchen"/>
                <w:sz w:val="24"/>
                <w:szCs w:val="24"/>
              </w:rPr>
            </w:pPr>
          </w:p>
        </w:tc>
        <w:tc>
          <w:tcPr>
            <w:tcW w:w="2676" w:type="dxa"/>
          </w:tcPr>
          <w:p w:rsidR="00D66180" w:rsidRPr="00671E3D" w:rsidRDefault="00D66180" w:rsidP="007018A1">
            <w:pPr>
              <w:pStyle w:val="Default"/>
              <w:spacing w:line="360" w:lineRule="exact"/>
              <w:rPr>
                <w:rFonts w:ascii="DDC Uchen" w:hAnsi="DDC Uchen" w:cs="DDC Uchen"/>
                <w:sz w:val="20"/>
                <w:szCs w:val="20"/>
              </w:rPr>
            </w:pPr>
          </w:p>
        </w:tc>
      </w:tr>
      <w:tr w:rsidR="00D66180" w:rsidRPr="00D66180" w:rsidTr="00051A6D">
        <w:tc>
          <w:tcPr>
            <w:tcW w:w="828" w:type="dxa"/>
          </w:tcPr>
          <w:p w:rsidR="00D66180" w:rsidRPr="0099114D" w:rsidRDefault="00476707" w:rsidP="00D66180">
            <w:pPr>
              <w:pStyle w:val="Default"/>
              <w:spacing w:line="360" w:lineRule="exact"/>
              <w:rPr>
                <w:rFonts w:ascii="DDC Uchen" w:hAnsi="DDC Uchen" w:cs="DDC Uchen"/>
              </w:rPr>
            </w:pPr>
            <w:r w:rsidRPr="0099114D">
              <w:rPr>
                <w:rFonts w:ascii="DDC Uchen" w:hAnsi="DDC Uchen" w:cs="DDC Uchen" w:hint="cs"/>
                <w:cs/>
              </w:rPr>
              <w:t>༧</w:t>
            </w:r>
          </w:p>
        </w:tc>
        <w:tc>
          <w:tcPr>
            <w:tcW w:w="2350" w:type="dxa"/>
          </w:tcPr>
          <w:p w:rsidR="00D66180" w:rsidRPr="0099114D" w:rsidRDefault="007018A1" w:rsidP="00D66180">
            <w:pPr>
              <w:pStyle w:val="Default"/>
              <w:spacing w:line="360" w:lineRule="exact"/>
              <w:rPr>
                <w:rFonts w:ascii="DDC Uchen" w:hAnsi="DDC Uchen" w:cs="DDC Uchen"/>
              </w:rPr>
            </w:pPr>
            <w:r w:rsidRPr="0099114D">
              <w:rPr>
                <w:rFonts w:ascii="DDC Uchen" w:hAnsi="DDC Uchen" w:cs="DDC Uchen" w:hint="cs"/>
                <w:cs/>
              </w:rPr>
              <w:t>མྱ་ངན་གྱི་ངལ་གསོ།</w:t>
            </w:r>
          </w:p>
        </w:tc>
        <w:tc>
          <w:tcPr>
            <w:tcW w:w="934" w:type="dxa"/>
          </w:tcPr>
          <w:p w:rsidR="00D66180" w:rsidRPr="00051A6D" w:rsidRDefault="00D66180" w:rsidP="00051A6D">
            <w:pPr>
              <w:spacing w:line="360" w:lineRule="exact"/>
              <w:jc w:val="center"/>
              <w:rPr>
                <w:rFonts w:ascii="DDC Uchen" w:hAnsi="DDC Uchen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:rsidR="00D66180" w:rsidRPr="00051A6D" w:rsidRDefault="00D66180" w:rsidP="00051A6D">
            <w:pPr>
              <w:pStyle w:val="Default"/>
              <w:spacing w:line="360" w:lineRule="exact"/>
              <w:jc w:val="center"/>
              <w:rPr>
                <w:rFonts w:ascii="DDC Uchen" w:hAnsi="DDC Uchen" w:cs="DDC Uchen"/>
              </w:rPr>
            </w:pPr>
          </w:p>
        </w:tc>
        <w:tc>
          <w:tcPr>
            <w:tcW w:w="1260" w:type="dxa"/>
          </w:tcPr>
          <w:p w:rsidR="00D66180" w:rsidRPr="00051A6D" w:rsidRDefault="00D66180" w:rsidP="00051A6D">
            <w:pPr>
              <w:spacing w:line="360" w:lineRule="exact"/>
              <w:jc w:val="center"/>
              <w:rPr>
                <w:rFonts w:ascii="DDC Uchen" w:hAnsi="DDC Uche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66180" w:rsidRPr="00051A6D" w:rsidRDefault="00D66180" w:rsidP="00051A6D">
            <w:pPr>
              <w:spacing w:line="360" w:lineRule="exact"/>
              <w:jc w:val="center"/>
              <w:rPr>
                <w:rFonts w:ascii="DDC Uchen" w:hAnsi="DDC Uchen"/>
                <w:sz w:val="24"/>
                <w:szCs w:val="24"/>
              </w:rPr>
            </w:pPr>
          </w:p>
        </w:tc>
        <w:tc>
          <w:tcPr>
            <w:tcW w:w="2676" w:type="dxa"/>
          </w:tcPr>
          <w:p w:rsidR="00D66180" w:rsidRPr="0099114D" w:rsidRDefault="00D66180" w:rsidP="00D66180">
            <w:pPr>
              <w:spacing w:line="360" w:lineRule="exact"/>
              <w:rPr>
                <w:rFonts w:ascii="DDC Uchen" w:hAnsi="DDC Uchen"/>
                <w:sz w:val="24"/>
                <w:szCs w:val="24"/>
              </w:rPr>
            </w:pPr>
          </w:p>
        </w:tc>
      </w:tr>
    </w:tbl>
    <w:p w:rsidR="00D66180" w:rsidRPr="00D66180" w:rsidRDefault="00D66180" w:rsidP="00D66180">
      <w:pPr>
        <w:pStyle w:val="Default"/>
        <w:spacing w:line="360" w:lineRule="exact"/>
        <w:rPr>
          <w:rFonts w:ascii="DDC Uchen" w:hAnsi="DDC Uchen" w:cs="DDC Uchen"/>
        </w:rPr>
      </w:pPr>
      <w:r w:rsidRPr="00716C4E">
        <w:rPr>
          <w:rFonts w:ascii="DDC Uchen" w:hAnsi="DDC Uchen" w:cs="DDC Uchen"/>
          <w:sz w:val="32"/>
          <w:szCs w:val="32"/>
        </w:rPr>
        <w:t xml:space="preserve">* </w:t>
      </w:r>
      <w:r w:rsidR="00D7592A">
        <w:rPr>
          <w:rFonts w:ascii="DDC Uchen" w:hAnsi="DDC Uchen" w:cs="DDC Uchen" w:hint="cs"/>
          <w:cs/>
        </w:rPr>
        <w:t>གནད་དོན་བཀོད་དགོ།</w:t>
      </w:r>
    </w:p>
    <w:p w:rsidR="00D66180" w:rsidRPr="00D7592A" w:rsidRDefault="00D66180" w:rsidP="00D66180">
      <w:pPr>
        <w:spacing w:line="360" w:lineRule="exact"/>
        <w:rPr>
          <w:rFonts w:ascii="DDC Uchen" w:hAnsi="DDC Uchen"/>
          <w:sz w:val="24"/>
          <w:szCs w:val="24"/>
          <w:lang w:val="en-GB"/>
        </w:rPr>
      </w:pPr>
      <w:r w:rsidRPr="00D7592A">
        <w:rPr>
          <w:rFonts w:ascii="DDC Uchen" w:hAnsi="DDC Uche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D7592A">
        <w:rPr>
          <w:rFonts w:ascii="DDC Uchen" w:hAnsi="DDC Uchen"/>
          <w:sz w:val="24"/>
          <w:szCs w:val="24"/>
        </w:rPr>
        <w:t>…</w:t>
      </w:r>
      <w:r w:rsidR="00D7592A" w:rsidRPr="00D7592A">
        <w:rPr>
          <w:rFonts w:ascii="DDC Uchen" w:hAnsi="DDC Uche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D7592A">
        <w:rPr>
          <w:rFonts w:ascii="DDC Uchen" w:hAnsi="DDC Uchen"/>
          <w:sz w:val="24"/>
          <w:szCs w:val="24"/>
        </w:rPr>
        <w:t>…</w:t>
      </w:r>
    </w:p>
    <w:p w:rsidR="00D66180" w:rsidRPr="00D66180" w:rsidRDefault="00D66180" w:rsidP="00D66180">
      <w:pPr>
        <w:pStyle w:val="Default"/>
        <w:spacing w:line="360" w:lineRule="exact"/>
        <w:rPr>
          <w:rFonts w:ascii="DDC Uchen" w:hAnsi="DDC Uchen" w:cs="DDC Uchen"/>
        </w:rPr>
      </w:pPr>
    </w:p>
    <w:p w:rsidR="00D66180" w:rsidRPr="00D66180" w:rsidRDefault="00D7592A" w:rsidP="00D66180">
      <w:pPr>
        <w:pStyle w:val="Default"/>
        <w:spacing w:line="360" w:lineRule="exact"/>
        <w:jc w:val="center"/>
        <w:rPr>
          <w:rFonts w:ascii="DDC Uchen" w:hAnsi="DDC Uchen" w:cs="DDC Uchen"/>
          <w:sz w:val="23"/>
          <w:szCs w:val="23"/>
        </w:rPr>
      </w:pPr>
      <w:r>
        <w:rPr>
          <w:rFonts w:ascii="DDC Uchen" w:hAnsi="DDC Uchen" w:cs="DDC Uchen" w:hint="cs"/>
          <w:sz w:val="23"/>
          <w:szCs w:val="23"/>
          <w:cs/>
        </w:rPr>
        <w:t>ཞུ་ཡིག་ཕུལ་མིའི་རྟགས།</w:t>
      </w:r>
    </w:p>
    <w:p w:rsidR="00A43B55" w:rsidRDefault="00FC2F26" w:rsidP="00D66180">
      <w:pPr>
        <w:pStyle w:val="Default"/>
        <w:spacing w:line="360" w:lineRule="exact"/>
        <w:rPr>
          <w:rFonts w:ascii="DDC Uchen" w:hAnsi="DDC Uchen" w:cs="DDC Uchen"/>
          <w:sz w:val="23"/>
          <w:szCs w:val="23"/>
        </w:rPr>
      </w:pPr>
      <w:r>
        <w:rPr>
          <w:rFonts w:ascii="DDC Uchen" w:hAnsi="DDC Uchen" w:cs="DDC Uchen"/>
          <w:noProof/>
          <w:sz w:val="23"/>
          <w:szCs w:val="23"/>
          <w:lang w:bidi="dz-B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20955</wp:posOffset>
                </wp:positionV>
                <wp:extent cx="6064250" cy="0"/>
                <wp:effectExtent l="24765" t="20955" r="16510" b="1714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4.05pt;margin-top:1.65pt;width:477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" strokecolor="black [3200]" strokeweight="2.5pt">
                <v:shadow color="#868686"/>
              </v:shape>
            </w:pict>
          </mc:Fallback>
        </mc:AlternateContent>
      </w:r>
    </w:p>
    <w:p w:rsidR="00D66180" w:rsidRPr="00D66180" w:rsidRDefault="00D7592A" w:rsidP="00D66180">
      <w:pPr>
        <w:pStyle w:val="Default"/>
        <w:spacing w:line="360" w:lineRule="exact"/>
        <w:rPr>
          <w:rFonts w:ascii="DDC Uchen" w:hAnsi="DDC Uchen" w:cs="DDC Uchen"/>
          <w:sz w:val="23"/>
          <w:szCs w:val="23"/>
        </w:rPr>
      </w:pPr>
      <w:r>
        <w:rPr>
          <w:rFonts w:ascii="DDC Uchen" w:hAnsi="DDC Uchen" w:cs="DDC Uchen" w:hint="cs"/>
          <w:sz w:val="23"/>
          <w:szCs w:val="23"/>
          <w:cs/>
        </w:rPr>
        <w:t>སྤྱི་ལོ་</w:t>
      </w:r>
      <w:r w:rsidR="00A43B55">
        <w:rPr>
          <w:rFonts w:ascii="DDC Uchen" w:hAnsi="DDC Uchen" w:cs="DDC Uchen"/>
          <w:sz w:val="23"/>
          <w:szCs w:val="23"/>
          <w:lang w:val="is-IS"/>
        </w:rPr>
        <w:t xml:space="preserve"> </w:t>
      </w:r>
      <w:r w:rsidR="00156620">
        <w:rPr>
          <w:rFonts w:ascii="DDC Uchen" w:hAnsi="DDC Uchen" w:cs="DDC Uchen"/>
          <w:sz w:val="23"/>
          <w:szCs w:val="23"/>
          <w:lang w:val="is-IS"/>
        </w:rPr>
        <w:t>..................</w:t>
      </w:r>
      <w:r w:rsidR="00A43B55">
        <w:rPr>
          <w:rFonts w:ascii="DDC Uchen" w:hAnsi="DDC Uchen" w:cs="DDC Uchen"/>
          <w:sz w:val="23"/>
          <w:szCs w:val="23"/>
          <w:lang w:val="is-IS"/>
        </w:rPr>
        <w:t xml:space="preserve"> </w:t>
      </w:r>
      <w:r>
        <w:rPr>
          <w:rFonts w:ascii="DDC Uchen" w:hAnsi="DDC Uchen" w:cs="DDC Uchen" w:hint="cs"/>
          <w:sz w:val="23"/>
          <w:szCs w:val="23"/>
          <w:cs/>
        </w:rPr>
        <w:t>ཟླ་</w:t>
      </w:r>
      <w:r w:rsidR="00A43B55">
        <w:rPr>
          <w:rFonts w:ascii="DDC Uchen" w:hAnsi="DDC Uchen" w:cs="DDC Uchen"/>
          <w:sz w:val="23"/>
          <w:szCs w:val="23"/>
          <w:lang w:val="is-IS"/>
        </w:rPr>
        <w:t xml:space="preserve"> </w:t>
      </w:r>
      <w:r w:rsidR="00156620">
        <w:rPr>
          <w:rFonts w:ascii="DDC Uchen" w:hAnsi="DDC Uchen" w:cs="DDC Uchen"/>
          <w:sz w:val="23"/>
          <w:szCs w:val="23"/>
          <w:lang w:val="is-IS"/>
        </w:rPr>
        <w:t>.................</w:t>
      </w:r>
      <w:r w:rsidR="00A43B55">
        <w:rPr>
          <w:rFonts w:ascii="DDC Uchen" w:hAnsi="DDC Uchen" w:cs="DDC Uchen"/>
          <w:sz w:val="23"/>
          <w:szCs w:val="23"/>
          <w:lang w:val="is-IS"/>
        </w:rPr>
        <w:t xml:space="preserve"> </w:t>
      </w:r>
      <w:r>
        <w:rPr>
          <w:rFonts w:ascii="DDC Uchen" w:hAnsi="DDC Uchen" w:cs="DDC Uchen" w:hint="cs"/>
          <w:sz w:val="23"/>
          <w:szCs w:val="23"/>
          <w:cs/>
        </w:rPr>
        <w:t>པའི་ཚེས་</w:t>
      </w:r>
      <w:r w:rsidR="00A43B55">
        <w:rPr>
          <w:rFonts w:ascii="DDC Uchen" w:hAnsi="DDC Uchen" w:cs="DDC Uchen"/>
          <w:sz w:val="23"/>
          <w:szCs w:val="23"/>
          <w:lang w:val="is-IS"/>
        </w:rPr>
        <w:t xml:space="preserve"> </w:t>
      </w:r>
      <w:r w:rsidR="00156620">
        <w:rPr>
          <w:rFonts w:ascii="DDC Uchen" w:hAnsi="DDC Uchen" w:cs="DDC Uchen"/>
          <w:sz w:val="23"/>
          <w:szCs w:val="23"/>
          <w:lang w:val="is-IS"/>
        </w:rPr>
        <w:t>...........................</w:t>
      </w:r>
      <w:r w:rsidR="00A43B55">
        <w:rPr>
          <w:rFonts w:ascii="DDC Uchen" w:hAnsi="DDC Uchen" w:cs="DDC Uchen"/>
          <w:sz w:val="23"/>
          <w:szCs w:val="23"/>
          <w:lang w:val="is-IS"/>
        </w:rPr>
        <w:t xml:space="preserve"> </w:t>
      </w:r>
      <w:r>
        <w:rPr>
          <w:rFonts w:ascii="DDC Uchen" w:hAnsi="DDC Uchen" w:cs="DDC Uchen" w:hint="cs"/>
          <w:sz w:val="23"/>
          <w:szCs w:val="23"/>
          <w:cs/>
        </w:rPr>
        <w:t>གི</w:t>
      </w:r>
      <w:r>
        <w:rPr>
          <w:rFonts w:ascii="DDC Uchen" w:hAnsi="DDC Uchen" w:cs="DDC Uchen"/>
          <w:sz w:val="23"/>
          <w:szCs w:val="23"/>
          <w:lang w:val="en-GB"/>
        </w:rPr>
        <w:t>/</w:t>
      </w:r>
      <w:r>
        <w:rPr>
          <w:rFonts w:ascii="DDC Uchen" w:hAnsi="DDC Uchen" w:cs="DDC Uchen" w:hint="cs"/>
          <w:sz w:val="23"/>
          <w:szCs w:val="23"/>
          <w:cs/>
          <w:lang w:val="en-GB"/>
        </w:rPr>
        <w:t>གྱི་ནང་འཁོད</w:t>
      </w:r>
      <w:r>
        <w:rPr>
          <w:rFonts w:ascii="DDC Uchen" w:hAnsi="DDC Uchen" w:cs="DDC Uchen" w:hint="cs"/>
          <w:sz w:val="23"/>
          <w:szCs w:val="23"/>
          <w:cs/>
        </w:rPr>
        <w:t>་ ཞུ་ཡིག་ཕུལ་མི་འདི་ལུ་ གསོག་འཇོག་གི་ངལ་གསོ་ལྷག་ལུས་</w:t>
      </w:r>
      <w:r w:rsidR="00BA7D01">
        <w:rPr>
          <w:rFonts w:ascii="DDC Uchen" w:hAnsi="DDC Uchen" w:cs="DDC Uchen" w:hint="cs"/>
          <w:sz w:val="23"/>
          <w:szCs w:val="23"/>
          <w:cs/>
        </w:rPr>
        <w:t>ཉིན</w:t>
      </w:r>
      <w:r>
        <w:rPr>
          <w:rFonts w:ascii="DDC Uchen" w:hAnsi="DDC Uchen" w:cs="DDC Uchen" w:hint="cs"/>
          <w:sz w:val="23"/>
          <w:szCs w:val="23"/>
          <w:cs/>
        </w:rPr>
        <w:t>་</w:t>
      </w:r>
      <w:r w:rsidR="00A43B55">
        <w:rPr>
          <w:rFonts w:ascii="DDC Uchen" w:hAnsi="DDC Uchen" w:cs="DDC Uchen"/>
          <w:sz w:val="23"/>
          <w:szCs w:val="23"/>
          <w:lang w:val="is-IS"/>
        </w:rPr>
        <w:t xml:space="preserve"> </w:t>
      </w:r>
      <w:r w:rsidR="00156620">
        <w:rPr>
          <w:rFonts w:ascii="DDC Uchen" w:hAnsi="DDC Uchen" w:cs="DDC Uchen"/>
          <w:sz w:val="23"/>
          <w:szCs w:val="23"/>
          <w:lang w:val="is-IS"/>
        </w:rPr>
        <w:t>.......................</w:t>
      </w:r>
      <w:r w:rsidR="00A43B55">
        <w:rPr>
          <w:rFonts w:ascii="DDC Uchen" w:hAnsi="DDC Uchen" w:cs="DDC Uchen"/>
          <w:sz w:val="23"/>
          <w:szCs w:val="23"/>
          <w:lang w:val="is-IS"/>
        </w:rPr>
        <w:t xml:space="preserve"> </w:t>
      </w:r>
      <w:r>
        <w:rPr>
          <w:rFonts w:ascii="DDC Uchen" w:hAnsi="DDC Uchen" w:cs="DDC Uchen" w:hint="cs"/>
          <w:sz w:val="23"/>
          <w:szCs w:val="23"/>
          <w:cs/>
        </w:rPr>
        <w:t>དང་ གློ་བུར་ངལ་གསོ་ལྷག་ལུས་</w:t>
      </w:r>
      <w:r w:rsidR="00BA7D01">
        <w:rPr>
          <w:rFonts w:ascii="DDC Uchen" w:hAnsi="DDC Uchen" w:cs="DDC Uchen" w:hint="cs"/>
          <w:sz w:val="23"/>
          <w:szCs w:val="23"/>
          <w:cs/>
        </w:rPr>
        <w:t>ཉིན་</w:t>
      </w:r>
      <w:r w:rsidR="00A43B55">
        <w:rPr>
          <w:rFonts w:ascii="DDC Uchen" w:hAnsi="DDC Uchen" w:cs="DDC Uchen"/>
          <w:sz w:val="23"/>
          <w:szCs w:val="23"/>
          <w:lang w:val="is-IS"/>
        </w:rPr>
        <w:t xml:space="preserve"> </w:t>
      </w:r>
      <w:r w:rsidR="00156620">
        <w:rPr>
          <w:rFonts w:ascii="DDC Uchen" w:hAnsi="DDC Uchen" w:cs="DDC Uchen"/>
          <w:sz w:val="23"/>
          <w:szCs w:val="23"/>
          <w:lang w:val="is-IS"/>
        </w:rPr>
        <w:t xml:space="preserve">................ </w:t>
      </w:r>
      <w:r>
        <w:rPr>
          <w:rFonts w:ascii="DDC Uchen" w:hAnsi="DDC Uchen" w:cs="DDC Uchen" w:hint="cs"/>
          <w:sz w:val="23"/>
          <w:szCs w:val="23"/>
          <w:cs/>
        </w:rPr>
        <w:t>ཡོད།</w:t>
      </w:r>
      <w:r w:rsidR="00D66180" w:rsidRPr="00D66180">
        <w:rPr>
          <w:rFonts w:ascii="DDC Uchen" w:hAnsi="DDC Uchen" w:cs="DDC Uchen"/>
          <w:sz w:val="23"/>
          <w:szCs w:val="23"/>
        </w:rPr>
        <w:t xml:space="preserve"> </w:t>
      </w:r>
    </w:p>
    <w:p w:rsidR="00D66180" w:rsidRPr="00D66180" w:rsidRDefault="00D66180" w:rsidP="00D66180">
      <w:pPr>
        <w:pStyle w:val="Default"/>
        <w:spacing w:line="360" w:lineRule="exact"/>
        <w:rPr>
          <w:rFonts w:ascii="DDC Uchen" w:hAnsi="DDC Uchen" w:cs="DDC Uchen"/>
          <w:sz w:val="23"/>
          <w:szCs w:val="23"/>
        </w:rPr>
      </w:pPr>
    </w:p>
    <w:p w:rsidR="00D66180" w:rsidRPr="00D66180" w:rsidRDefault="00FC2F26" w:rsidP="00D66180">
      <w:pPr>
        <w:pStyle w:val="Default"/>
        <w:spacing w:line="360" w:lineRule="exact"/>
        <w:rPr>
          <w:rFonts w:ascii="DDC Uchen" w:hAnsi="DDC Uchen" w:cs="DDC Uchen"/>
          <w:sz w:val="23"/>
          <w:szCs w:val="23"/>
        </w:rPr>
      </w:pPr>
      <w:r>
        <w:rPr>
          <w:rFonts w:ascii="DDC Uchen" w:hAnsi="DDC Uchen" w:cs="DDC Uchen"/>
          <w:b/>
          <w:bCs/>
          <w:noProof/>
          <w:sz w:val="23"/>
          <w:szCs w:val="23"/>
          <w:lang w:bidi="dz-B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30480</wp:posOffset>
                </wp:positionV>
                <wp:extent cx="206375" cy="202565"/>
                <wp:effectExtent l="12065" t="11430" r="10160" b="508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A6D" w:rsidRPr="00051A6D" w:rsidRDefault="00051A6D" w:rsidP="00051A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6.7pt;margin-top:2.4pt;width:16.25pt;height:1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">
                <v:textbox>
                  <w:txbxContent>
                    <w:p w:rsidR="00051A6D" w:rsidRPr="00051A6D" w:rsidRDefault="00051A6D" w:rsidP="00051A6D"/>
                  </w:txbxContent>
                </v:textbox>
              </v:rect>
            </w:pict>
          </mc:Fallback>
        </mc:AlternateContent>
      </w:r>
      <w:r>
        <w:rPr>
          <w:rFonts w:ascii="DDC Uchen" w:hAnsi="DDC Uchen" w:cs="DDC Uchen"/>
          <w:b/>
          <w:bCs/>
          <w:noProof/>
          <w:sz w:val="23"/>
          <w:szCs w:val="23"/>
          <w:lang w:bidi="dz-B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30480</wp:posOffset>
                </wp:positionV>
                <wp:extent cx="219710" cy="202565"/>
                <wp:effectExtent l="6985" t="11430" r="11430" b="508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A6D" w:rsidRPr="00156620" w:rsidRDefault="00051A6D" w:rsidP="00051A6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303.55pt;margin-top:2.4pt;width:17.3pt;height:1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LHKQIAAE4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">
                <v:textbox>
                  <w:txbxContent>
                    <w:p w:rsidR="00051A6D" w:rsidRPr="00156620" w:rsidRDefault="00051A6D" w:rsidP="00051A6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592A">
        <w:rPr>
          <w:rFonts w:ascii="DDC Uchen" w:hAnsi="DDC Uchen" w:cs="DDC Uchen" w:hint="cs"/>
          <w:sz w:val="23"/>
          <w:szCs w:val="23"/>
          <w:cs/>
        </w:rPr>
        <w:t xml:space="preserve"> </w:t>
      </w:r>
      <w:r w:rsidR="00716C4E">
        <w:rPr>
          <w:rFonts w:ascii="DDC Uchen" w:hAnsi="DDC Uchen" w:cs="DDC Uchen" w:hint="cs"/>
          <w:sz w:val="23"/>
          <w:szCs w:val="23"/>
          <w:cs/>
        </w:rPr>
        <w:tab/>
      </w:r>
      <w:r w:rsidR="00D7592A">
        <w:rPr>
          <w:rFonts w:ascii="DDC Uchen" w:hAnsi="DDC Uchen" w:cs="DDC Uchen" w:hint="cs"/>
          <w:sz w:val="23"/>
          <w:szCs w:val="23"/>
          <w:cs/>
        </w:rPr>
        <w:t>ངོ་སྦྱོར་འབད་ཡོདཔ།</w:t>
      </w:r>
      <w:r w:rsidR="00D7592A">
        <w:rPr>
          <w:rFonts w:ascii="DDC Uchen" w:hAnsi="DDC Uchen" w:cs="DDC Uchen"/>
          <w:sz w:val="23"/>
          <w:szCs w:val="23"/>
        </w:rPr>
        <w:tab/>
      </w:r>
      <w:r w:rsidR="00D7592A">
        <w:rPr>
          <w:rFonts w:ascii="DDC Uchen" w:hAnsi="DDC Uchen" w:cs="DDC Uchen"/>
          <w:sz w:val="23"/>
          <w:szCs w:val="23"/>
        </w:rPr>
        <w:tab/>
      </w:r>
      <w:r w:rsidR="00D7592A">
        <w:rPr>
          <w:rFonts w:ascii="DDC Uchen" w:hAnsi="DDC Uchen" w:cs="DDC Uchen"/>
          <w:sz w:val="23"/>
          <w:szCs w:val="23"/>
        </w:rPr>
        <w:tab/>
      </w:r>
      <w:r w:rsidR="00D7592A">
        <w:rPr>
          <w:rFonts w:ascii="DDC Uchen" w:hAnsi="DDC Uchen" w:cs="DDC Uchen"/>
          <w:sz w:val="23"/>
          <w:szCs w:val="23"/>
        </w:rPr>
        <w:tab/>
      </w:r>
      <w:r w:rsidR="00D7592A">
        <w:rPr>
          <w:rFonts w:ascii="DDC Uchen" w:hAnsi="DDC Uchen" w:cs="DDC Uchen"/>
          <w:sz w:val="23"/>
          <w:szCs w:val="23"/>
        </w:rPr>
        <w:tab/>
      </w:r>
      <w:r w:rsidR="00D7592A">
        <w:rPr>
          <w:rFonts w:ascii="DDC Uchen" w:hAnsi="DDC Uchen" w:cs="DDC Uchen"/>
          <w:sz w:val="23"/>
          <w:szCs w:val="23"/>
        </w:rPr>
        <w:tab/>
      </w:r>
      <w:r w:rsidR="00D7592A">
        <w:rPr>
          <w:rFonts w:ascii="DDC Uchen" w:hAnsi="DDC Uchen" w:cs="DDC Uchen" w:hint="cs"/>
          <w:sz w:val="23"/>
          <w:szCs w:val="23"/>
          <w:cs/>
        </w:rPr>
        <w:t xml:space="preserve"> </w:t>
      </w:r>
      <w:r w:rsidR="00716C4E">
        <w:rPr>
          <w:rFonts w:ascii="DDC Uchen" w:hAnsi="DDC Uchen" w:cs="DDC Uchen" w:hint="cs"/>
          <w:sz w:val="23"/>
          <w:szCs w:val="23"/>
          <w:cs/>
        </w:rPr>
        <w:tab/>
      </w:r>
      <w:r w:rsidR="00D7592A">
        <w:rPr>
          <w:rFonts w:ascii="DDC Uchen" w:hAnsi="DDC Uchen" w:cs="DDC Uchen" w:hint="cs"/>
          <w:sz w:val="23"/>
          <w:szCs w:val="23"/>
          <w:cs/>
        </w:rPr>
        <w:t>ངོ་སྦྱོར་མེདཔ།</w:t>
      </w:r>
      <w:r w:rsidR="00D66180" w:rsidRPr="00D66180">
        <w:rPr>
          <w:rFonts w:ascii="DDC Uchen" w:hAnsi="DDC Uchen" w:cs="DDC Uchen"/>
          <w:sz w:val="23"/>
          <w:szCs w:val="23"/>
        </w:rPr>
        <w:t xml:space="preserve"> </w:t>
      </w:r>
    </w:p>
    <w:p w:rsidR="00D66180" w:rsidRPr="00D66180" w:rsidRDefault="00D66180" w:rsidP="00D66180">
      <w:pPr>
        <w:pStyle w:val="Default"/>
        <w:spacing w:line="360" w:lineRule="exact"/>
        <w:rPr>
          <w:rFonts w:ascii="DDC Uchen" w:hAnsi="DDC Uchen" w:cs="DDC Uchen"/>
          <w:sz w:val="23"/>
          <w:szCs w:val="23"/>
        </w:rPr>
      </w:pPr>
    </w:p>
    <w:p w:rsidR="00D66180" w:rsidRPr="00D66180" w:rsidRDefault="00D7592A" w:rsidP="00D66180">
      <w:pPr>
        <w:pStyle w:val="Default"/>
        <w:spacing w:line="360" w:lineRule="exact"/>
        <w:jc w:val="center"/>
        <w:rPr>
          <w:rFonts w:ascii="DDC Uchen" w:hAnsi="DDC Uchen" w:cs="DDC Uchen"/>
          <w:sz w:val="23"/>
          <w:szCs w:val="23"/>
        </w:rPr>
      </w:pPr>
      <w:r>
        <w:rPr>
          <w:rFonts w:ascii="DDC Uchen" w:hAnsi="DDC Uchen" w:cs="DDC Uchen" w:hint="cs"/>
          <w:sz w:val="23"/>
          <w:szCs w:val="23"/>
          <w:cs/>
        </w:rPr>
        <w:t>རྟགས།</w:t>
      </w:r>
    </w:p>
    <w:p w:rsidR="00D66180" w:rsidRPr="00D66180" w:rsidRDefault="00D7592A" w:rsidP="00D66180">
      <w:pPr>
        <w:pStyle w:val="Default"/>
        <w:spacing w:line="360" w:lineRule="exact"/>
        <w:jc w:val="center"/>
        <w:rPr>
          <w:rFonts w:ascii="DDC Uchen" w:hAnsi="DDC Uchen" w:cs="DDC Uchen"/>
          <w:sz w:val="23"/>
          <w:szCs w:val="23"/>
        </w:rPr>
      </w:pPr>
      <w:r>
        <w:rPr>
          <w:rFonts w:ascii="DDC Uchen" w:hAnsi="DDC Uchen" w:cs="DDC Uchen" w:hint="cs"/>
          <w:sz w:val="23"/>
          <w:szCs w:val="23"/>
          <w:cs/>
        </w:rPr>
        <w:t>མི་སྟོབས་འགོ་དཔོན།</w:t>
      </w:r>
    </w:p>
    <w:p w:rsidR="00D66180" w:rsidRPr="00D66180" w:rsidRDefault="00FC2F26" w:rsidP="00D66180">
      <w:pPr>
        <w:pStyle w:val="Default"/>
        <w:spacing w:line="360" w:lineRule="exact"/>
        <w:rPr>
          <w:rFonts w:ascii="DDC Uchen" w:hAnsi="DDC Uchen" w:cs="DDC Uchen"/>
          <w:sz w:val="23"/>
          <w:szCs w:val="23"/>
        </w:rPr>
      </w:pPr>
      <w:r>
        <w:rPr>
          <w:rFonts w:ascii="DDC Uchen" w:hAnsi="DDC Uchen" w:cs="DDC Uchen"/>
          <w:noProof/>
          <w:sz w:val="23"/>
          <w:szCs w:val="23"/>
          <w:lang w:bidi="dz-B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33655</wp:posOffset>
                </wp:positionV>
                <wp:extent cx="6064250" cy="0"/>
                <wp:effectExtent l="23495" t="24130" r="17780" b="2349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1.15pt;margin-top:2.65pt;width:477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" strokecolor="black [3200]" strokeweight="2.5pt">
                <v:shadow color="#868686"/>
              </v:shape>
            </w:pict>
          </mc:Fallback>
        </mc:AlternateContent>
      </w:r>
    </w:p>
    <w:p w:rsidR="00D66180" w:rsidRPr="00D66180" w:rsidRDefault="00D7592A" w:rsidP="00D66180">
      <w:pPr>
        <w:pStyle w:val="Default"/>
        <w:spacing w:line="360" w:lineRule="exact"/>
        <w:rPr>
          <w:rFonts w:ascii="DDC Uchen" w:hAnsi="DDC Uchen" w:cs="DDC Uchen"/>
          <w:sz w:val="23"/>
          <w:szCs w:val="23"/>
        </w:rPr>
      </w:pPr>
      <w:r w:rsidRPr="00D7592A">
        <w:rPr>
          <w:rFonts w:ascii="DDC Uchen" w:hAnsi="DDC Uchen" w:cs="DDC Uchen" w:hint="cs"/>
          <w:sz w:val="28"/>
          <w:szCs w:val="28"/>
          <w:cs/>
        </w:rPr>
        <w:t>གནང་བ་</w:t>
      </w:r>
      <w:r w:rsidR="00075F06">
        <w:rPr>
          <w:rFonts w:ascii="DDC Uchen" w:hAnsi="DDC Uchen" w:cs="DDC Uchen" w:hint="cs"/>
          <w:sz w:val="28"/>
          <w:szCs w:val="28"/>
          <w:cs/>
        </w:rPr>
        <w:t>གནང་</w:t>
      </w:r>
      <w:r w:rsidRPr="00D7592A">
        <w:rPr>
          <w:rFonts w:ascii="DDC Uchen" w:hAnsi="DDC Uchen" w:cs="DDC Uchen" w:hint="cs"/>
          <w:sz w:val="28"/>
          <w:szCs w:val="28"/>
          <w:cs/>
        </w:rPr>
        <w:t>མི།</w:t>
      </w:r>
      <w:r>
        <w:rPr>
          <w:rFonts w:ascii="DDC Uchen" w:hAnsi="DDC Uchen" w:cs="DDC Uchen" w:hint="cs"/>
          <w:sz w:val="23"/>
          <w:szCs w:val="23"/>
          <w:cs/>
        </w:rPr>
        <w:tab/>
      </w:r>
      <w:r>
        <w:rPr>
          <w:rFonts w:ascii="DDC Uchen" w:hAnsi="DDC Uchen" w:cs="DDC Uchen" w:hint="cs"/>
          <w:sz w:val="23"/>
          <w:szCs w:val="23"/>
          <w:cs/>
        </w:rPr>
        <w:tab/>
      </w:r>
      <w:r>
        <w:rPr>
          <w:rFonts w:ascii="DDC Uchen" w:hAnsi="DDC Uchen" w:cs="DDC Uchen" w:hint="cs"/>
          <w:sz w:val="23"/>
          <w:szCs w:val="23"/>
          <w:cs/>
        </w:rPr>
        <w:tab/>
      </w:r>
      <w:r>
        <w:rPr>
          <w:rFonts w:ascii="DDC Uchen" w:hAnsi="DDC Uchen" w:cs="DDC Uchen" w:hint="cs"/>
          <w:sz w:val="23"/>
          <w:szCs w:val="23"/>
          <w:cs/>
        </w:rPr>
        <w:tab/>
        <w:t>འགོ་འཛིན</w:t>
      </w:r>
      <w:r>
        <w:rPr>
          <w:rFonts w:ascii="DDC Uchen" w:hAnsi="DDC Uchen" w:cs="DDC Uchen"/>
          <w:sz w:val="23"/>
          <w:szCs w:val="23"/>
          <w:lang w:val="en-GB"/>
        </w:rPr>
        <w:t>/</w:t>
      </w:r>
      <w:r>
        <w:rPr>
          <w:rFonts w:ascii="DDC Uchen" w:hAnsi="DDC Uchen" w:cs="DDC Uchen" w:hint="cs"/>
          <w:sz w:val="23"/>
          <w:szCs w:val="23"/>
          <w:cs/>
          <w:lang w:val="en-GB"/>
        </w:rPr>
        <w:t>འཛིན་སྐྱོང་པའི་རྟགས།</w:t>
      </w:r>
      <w:r w:rsidR="00D66180" w:rsidRPr="00D66180">
        <w:rPr>
          <w:rFonts w:ascii="DDC Uchen" w:hAnsi="DDC Uchen" w:cs="DDC Uchen"/>
          <w:sz w:val="23"/>
          <w:szCs w:val="23"/>
        </w:rPr>
        <w:t xml:space="preserve"> </w:t>
      </w:r>
    </w:p>
    <w:p w:rsidR="00D66180" w:rsidRPr="00D66180" w:rsidRDefault="00FC2F26" w:rsidP="00D66180">
      <w:pPr>
        <w:pStyle w:val="Default"/>
        <w:spacing w:line="360" w:lineRule="exact"/>
        <w:rPr>
          <w:rFonts w:ascii="DDC Uchen" w:hAnsi="DDC Uchen" w:cs="DDC Uchen"/>
          <w:sz w:val="23"/>
          <w:szCs w:val="23"/>
        </w:rPr>
      </w:pPr>
      <w:r>
        <w:rPr>
          <w:rFonts w:ascii="DDC Uchen" w:hAnsi="DDC Uchen" w:cs="DDC Uchen"/>
          <w:noProof/>
          <w:sz w:val="23"/>
          <w:szCs w:val="23"/>
          <w:lang w:bidi="dz-B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6064250" cy="0"/>
                <wp:effectExtent l="19685" t="18415" r="21590" b="1968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.05pt;margin-top:2.95pt;width:477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" strokecolor="black [3200]" strokeweight="2.5pt">
                <v:shadow color="#868686"/>
              </v:shape>
            </w:pict>
          </mc:Fallback>
        </mc:AlternateContent>
      </w:r>
    </w:p>
    <w:p w:rsidR="00D66180" w:rsidRPr="00D66180" w:rsidRDefault="005D749A" w:rsidP="00D66180">
      <w:pPr>
        <w:pStyle w:val="Default"/>
        <w:spacing w:line="360" w:lineRule="exact"/>
        <w:rPr>
          <w:rFonts w:ascii="DDC Uchen" w:hAnsi="DDC Uchen" w:cs="DDC Uchen"/>
          <w:sz w:val="23"/>
          <w:szCs w:val="23"/>
        </w:rPr>
      </w:pPr>
      <w:r>
        <w:rPr>
          <w:rFonts w:ascii="DDC Uchen" w:hAnsi="DDC Uchen" w:cs="DDC Uchen"/>
          <w:sz w:val="23"/>
          <w:szCs w:val="23"/>
        </w:rPr>
        <w:t>(</w:t>
      </w:r>
      <w:r>
        <w:rPr>
          <w:rFonts w:ascii="DDC Uchen" w:hAnsi="DDC Uchen" w:cs="DDC Uchen" w:hint="cs"/>
          <w:sz w:val="23"/>
          <w:szCs w:val="23"/>
          <w:cs/>
        </w:rPr>
        <w:t>༡</w:t>
      </w:r>
      <w:r>
        <w:rPr>
          <w:rFonts w:ascii="DDC Uchen" w:hAnsi="DDC Uchen" w:cs="DDC Uchen"/>
          <w:sz w:val="23"/>
          <w:szCs w:val="23"/>
          <w:lang w:val="en-GB"/>
        </w:rPr>
        <w:t>)</w:t>
      </w:r>
      <w:r>
        <w:rPr>
          <w:rFonts w:ascii="DDC Uchen" w:hAnsi="DDC Uchen" w:cs="DDC Uchen" w:hint="cs"/>
          <w:sz w:val="23"/>
          <w:szCs w:val="23"/>
          <w:cs/>
        </w:rPr>
        <w:t xml:space="preserve"> ཟླཝ་གཅིག་ལས་ལྷག་སྟེ་སྨན་བཅོས་ངལ་གསོ་ཞུ་མི་དང་ </w:t>
      </w:r>
      <w:r>
        <w:rPr>
          <w:rFonts w:ascii="DDC Uchen" w:hAnsi="DDC Uchen" w:cs="DDC Uchen"/>
          <w:sz w:val="23"/>
          <w:szCs w:val="23"/>
          <w:lang w:val="en-GB"/>
        </w:rPr>
        <w:t>(</w:t>
      </w:r>
      <w:r>
        <w:rPr>
          <w:rFonts w:ascii="DDC Uchen" w:hAnsi="DDC Uchen" w:cs="DDC Uchen" w:hint="cs"/>
          <w:sz w:val="23"/>
          <w:szCs w:val="23"/>
          <w:cs/>
          <w:lang w:val="en-GB"/>
        </w:rPr>
        <w:t>༢</w:t>
      </w:r>
      <w:r>
        <w:rPr>
          <w:rFonts w:ascii="DDC Uchen" w:hAnsi="DDC Uchen" w:cs="DDC Uchen"/>
          <w:sz w:val="23"/>
          <w:szCs w:val="23"/>
          <w:lang w:val="en-GB"/>
        </w:rPr>
        <w:t>)</w:t>
      </w:r>
      <w:r>
        <w:rPr>
          <w:rFonts w:ascii="DDC Uchen" w:hAnsi="DDC Uchen" w:cs="DDC Uchen" w:hint="cs"/>
          <w:sz w:val="23"/>
          <w:szCs w:val="23"/>
          <w:cs/>
          <w:lang w:val="en-GB"/>
        </w:rPr>
        <w:t xml:space="preserve"> དམིགས་བསལ་གྱི་ངལ་གསོ་ཞུ་མིའི་ཐད་ </w:t>
      </w:r>
      <w:r w:rsidR="00075F06">
        <w:rPr>
          <w:rFonts w:ascii="DDC Uchen" w:hAnsi="DDC Uchen" w:cs="DDC Uchen" w:hint="cs"/>
          <w:sz w:val="23"/>
          <w:szCs w:val="23"/>
          <w:cs/>
          <w:lang w:val="en-GB"/>
        </w:rPr>
        <w:t xml:space="preserve">སྤྱི་ཚེས་་་་་་་་་་་་་་་་་་་་་་ལུ་ </w:t>
      </w:r>
      <w:r>
        <w:rPr>
          <w:rFonts w:ascii="DDC Uchen" w:hAnsi="DDC Uchen" w:cs="DDC Uchen" w:hint="cs"/>
          <w:sz w:val="23"/>
          <w:szCs w:val="23"/>
          <w:cs/>
          <w:lang w:val="en-GB"/>
        </w:rPr>
        <w:t>མི་སྟོབས་ཚོགས་ཆུང་ཞལ་འཛོམས་ཀྱི་ཡིག་ཨང་་་་་་་་་་་་་་་་་་་་་་་</w:t>
      </w:r>
      <w:r w:rsidR="00075F06">
        <w:rPr>
          <w:rFonts w:ascii="DDC Uchen" w:hAnsi="DDC Uchen" w:cs="DDC Uchen" w:hint="cs"/>
          <w:sz w:val="23"/>
          <w:szCs w:val="23"/>
          <w:cs/>
          <w:lang w:val="en-GB"/>
        </w:rPr>
        <w:t>་་་་་་་་་ནང་ལས་ག</w:t>
      </w:r>
      <w:r>
        <w:rPr>
          <w:rFonts w:ascii="DDC Uchen" w:hAnsi="DDC Uchen" w:cs="DDC Uchen" w:hint="cs"/>
          <w:sz w:val="23"/>
          <w:szCs w:val="23"/>
          <w:cs/>
          <w:lang w:val="en-GB"/>
        </w:rPr>
        <w:t>ནང་བ་གྲོལ་ཡོད།</w:t>
      </w:r>
    </w:p>
    <w:p w:rsidR="00716C4E" w:rsidRDefault="00716C4E" w:rsidP="00D66180">
      <w:pPr>
        <w:spacing w:line="360" w:lineRule="exact"/>
        <w:rPr>
          <w:rFonts w:ascii="DDC Uchen" w:hAnsi="DDC Uchen"/>
          <w:sz w:val="23"/>
          <w:szCs w:val="23"/>
        </w:rPr>
      </w:pPr>
    </w:p>
    <w:p w:rsidR="00D66180" w:rsidRPr="0010443C" w:rsidRDefault="005D749A" w:rsidP="007C7436">
      <w:pPr>
        <w:spacing w:line="360" w:lineRule="exact"/>
        <w:jc w:val="center"/>
        <w:rPr>
          <w:rFonts w:ascii="Times New Roman" w:hAnsi="Times New Roman" w:cs="Times New Roman"/>
        </w:rPr>
      </w:pPr>
      <w:r>
        <w:rPr>
          <w:rFonts w:ascii="DDC Uchen" w:hAnsi="DDC Uchen" w:hint="cs"/>
          <w:sz w:val="23"/>
          <w:szCs w:val="23"/>
          <w:cs/>
        </w:rPr>
        <w:t>མི་སྟོབས་འགོ་དཔོན་གྱི་རྟགས།</w:t>
      </w:r>
    </w:p>
    <w:sectPr w:rsidR="00D66180" w:rsidRPr="0010443C" w:rsidSect="00716C4E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readOnly" w:enforcement="1" w:cryptProviderType="rsaFull" w:cryptAlgorithmClass="hash" w:cryptAlgorithmType="typeAny" w:cryptAlgorithmSid="4" w:cryptSpinCount="50000" w:hash="iKkNoorEN0Pqrgt26TRIRIHeqLw=" w:salt="GQJECiYAlSDyswEW34UvlA==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26"/>
    <w:rsid w:val="00051A6D"/>
    <w:rsid w:val="00075F06"/>
    <w:rsid w:val="0010443C"/>
    <w:rsid w:val="0013544B"/>
    <w:rsid w:val="00156620"/>
    <w:rsid w:val="00156F93"/>
    <w:rsid w:val="0023211D"/>
    <w:rsid w:val="00252C21"/>
    <w:rsid w:val="00290ECD"/>
    <w:rsid w:val="00293FCC"/>
    <w:rsid w:val="003940D7"/>
    <w:rsid w:val="00451D6A"/>
    <w:rsid w:val="00476707"/>
    <w:rsid w:val="004E5E11"/>
    <w:rsid w:val="005413E0"/>
    <w:rsid w:val="005D749A"/>
    <w:rsid w:val="005F0E1D"/>
    <w:rsid w:val="0066442F"/>
    <w:rsid w:val="00671E3D"/>
    <w:rsid w:val="00680B98"/>
    <w:rsid w:val="006B7C16"/>
    <w:rsid w:val="006D7544"/>
    <w:rsid w:val="007018A1"/>
    <w:rsid w:val="00711562"/>
    <w:rsid w:val="00716C4E"/>
    <w:rsid w:val="007C7436"/>
    <w:rsid w:val="007D29B7"/>
    <w:rsid w:val="007D467F"/>
    <w:rsid w:val="007E34E3"/>
    <w:rsid w:val="0080268D"/>
    <w:rsid w:val="00963910"/>
    <w:rsid w:val="00982D80"/>
    <w:rsid w:val="0099114D"/>
    <w:rsid w:val="009A15B4"/>
    <w:rsid w:val="009B03A0"/>
    <w:rsid w:val="009B1E78"/>
    <w:rsid w:val="009E5C41"/>
    <w:rsid w:val="00A43B55"/>
    <w:rsid w:val="00A52750"/>
    <w:rsid w:val="00A7288E"/>
    <w:rsid w:val="00A7290E"/>
    <w:rsid w:val="00A76BEE"/>
    <w:rsid w:val="00B70E8F"/>
    <w:rsid w:val="00BA7D01"/>
    <w:rsid w:val="00BD213A"/>
    <w:rsid w:val="00BE11A4"/>
    <w:rsid w:val="00C60896"/>
    <w:rsid w:val="00C83A13"/>
    <w:rsid w:val="00D16478"/>
    <w:rsid w:val="00D66180"/>
    <w:rsid w:val="00D7592A"/>
    <w:rsid w:val="00E061A6"/>
    <w:rsid w:val="00E17057"/>
    <w:rsid w:val="00E20AF3"/>
    <w:rsid w:val="00E42CDD"/>
    <w:rsid w:val="00FC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dz-B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CUchen">
    <w:name w:val="DDC Uchen"/>
    <w:basedOn w:val="Normal"/>
    <w:link w:val="DDCUchenChar"/>
    <w:qFormat/>
    <w:rsid w:val="006B7C16"/>
    <w:rPr>
      <w:rFonts w:ascii="DDC Uchen" w:hAnsi="DDC Uchen"/>
    </w:rPr>
  </w:style>
  <w:style w:type="character" w:customStyle="1" w:styleId="DDCUchenChar">
    <w:name w:val="DDC Uchen Char"/>
    <w:basedOn w:val="DefaultParagraphFont"/>
    <w:link w:val="DDCUchen"/>
    <w:rsid w:val="006B7C16"/>
    <w:rPr>
      <w:rFonts w:ascii="DDC Uchen" w:hAnsi="DDC Uchen" w:cs="DDC Uchen"/>
      <w:lang w:bidi="bo-CN"/>
    </w:rPr>
  </w:style>
  <w:style w:type="character" w:customStyle="1" w:styleId="Heading2Char">
    <w:name w:val="Heading 2 Char"/>
    <w:basedOn w:val="DefaultParagraphFont"/>
    <w:link w:val="Heading2"/>
    <w:uiPriority w:val="9"/>
    <w:rsid w:val="00BD213A"/>
    <w:rPr>
      <w:rFonts w:asciiTheme="majorHAnsi" w:eastAsiaTheme="majorEastAsia" w:hAnsiTheme="majorHAnsi" w:cstheme="majorBidi"/>
      <w:b/>
      <w:bCs/>
      <w:sz w:val="26"/>
      <w:szCs w:val="37"/>
      <w:lang w:bidi="bo-CN"/>
    </w:rPr>
  </w:style>
  <w:style w:type="paragraph" w:customStyle="1" w:styleId="Default">
    <w:name w:val="Default"/>
    <w:rsid w:val="005413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bidi="bo-CN"/>
    </w:rPr>
  </w:style>
  <w:style w:type="table" w:styleId="TableGrid">
    <w:name w:val="Table Grid"/>
    <w:basedOn w:val="TableNormal"/>
    <w:uiPriority w:val="59"/>
    <w:rsid w:val="009A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dz-B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CUchen">
    <w:name w:val="DDC Uchen"/>
    <w:basedOn w:val="Normal"/>
    <w:link w:val="DDCUchenChar"/>
    <w:qFormat/>
    <w:rsid w:val="006B7C16"/>
    <w:rPr>
      <w:rFonts w:ascii="DDC Uchen" w:hAnsi="DDC Uchen"/>
    </w:rPr>
  </w:style>
  <w:style w:type="character" w:customStyle="1" w:styleId="DDCUchenChar">
    <w:name w:val="DDC Uchen Char"/>
    <w:basedOn w:val="DefaultParagraphFont"/>
    <w:link w:val="DDCUchen"/>
    <w:rsid w:val="006B7C16"/>
    <w:rPr>
      <w:rFonts w:ascii="DDC Uchen" w:hAnsi="DDC Uchen" w:cs="DDC Uchen"/>
      <w:lang w:bidi="bo-CN"/>
    </w:rPr>
  </w:style>
  <w:style w:type="character" w:customStyle="1" w:styleId="Heading2Char">
    <w:name w:val="Heading 2 Char"/>
    <w:basedOn w:val="DefaultParagraphFont"/>
    <w:link w:val="Heading2"/>
    <w:uiPriority w:val="9"/>
    <w:rsid w:val="00BD213A"/>
    <w:rPr>
      <w:rFonts w:asciiTheme="majorHAnsi" w:eastAsiaTheme="majorEastAsia" w:hAnsiTheme="majorHAnsi" w:cstheme="majorBidi"/>
      <w:b/>
      <w:bCs/>
      <w:sz w:val="26"/>
      <w:szCs w:val="37"/>
      <w:lang w:bidi="bo-CN"/>
    </w:rPr>
  </w:style>
  <w:style w:type="paragraph" w:customStyle="1" w:styleId="Default">
    <w:name w:val="Default"/>
    <w:rsid w:val="005413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bidi="bo-CN"/>
    </w:rPr>
  </w:style>
  <w:style w:type="table" w:styleId="TableGrid">
    <w:name w:val="Table Grid"/>
    <w:basedOn w:val="TableNormal"/>
    <w:uiPriority w:val="59"/>
    <w:rsid w:val="009A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\Leave%20Approval%20Slip\Leave%20Request%20&amp;%20Approval%20Slip_Dzongkha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2879-86C6-4B38-9DFA-5FAA07CA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Leave Request &amp; Approval Slip_Dzongkha1</Template>
  <TotalTime>0</TotalTime>
  <Pages>1</Pages>
  <Words>187</Words>
  <Characters>1066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2013-10-07T08:32:00Z</cp:lastPrinted>
  <dcterms:created xsi:type="dcterms:W3CDTF">2017-04-18T17:40:00Z</dcterms:created>
  <dcterms:modified xsi:type="dcterms:W3CDTF">2017-04-18T17:40:00Z</dcterms:modified>
</cp:coreProperties>
</file>